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D97B9" w14:textId="77777777" w:rsidR="00F013F3" w:rsidRDefault="00F013F3" w:rsidP="00947C86">
      <w:pPr>
        <w:jc w:val="both"/>
        <w:rPr>
          <w:rFonts w:ascii="Open Sans" w:hAnsi="Open Sans" w:cs="Open Sans"/>
          <w:b/>
        </w:rPr>
      </w:pPr>
    </w:p>
    <w:p w14:paraId="0FC27A30" w14:textId="77777777"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14:paraId="32D63F15" w14:textId="2C9CD584" w:rsidR="00477ED0" w:rsidRPr="00FE62E9" w:rsidRDefault="00ED5E6C" w:rsidP="00FE62E9">
      <w:pPr>
        <w:pStyle w:val="Naslov1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Obvestilo po seji nadzornega sveta</w:t>
      </w:r>
    </w:p>
    <w:p w14:paraId="603ED295" w14:textId="77777777" w:rsidR="00477ED0" w:rsidRDefault="00477ED0" w:rsidP="00FE62E9">
      <w:pPr>
        <w:jc w:val="center"/>
        <w:rPr>
          <w:rFonts w:ascii="Open Sans" w:hAnsi="Open Sans" w:cs="Open Sans"/>
          <w:b/>
        </w:rPr>
      </w:pPr>
    </w:p>
    <w:p w14:paraId="652182AE" w14:textId="77777777" w:rsidR="00477ED0" w:rsidRPr="007529F4" w:rsidRDefault="00477ED0" w:rsidP="00477ED0">
      <w:pPr>
        <w:jc w:val="both"/>
        <w:rPr>
          <w:rFonts w:ascii="Open Sans" w:hAnsi="Open Sans" w:cs="Open Sans"/>
          <w:b/>
        </w:rPr>
      </w:pPr>
    </w:p>
    <w:p w14:paraId="519F4445" w14:textId="77777777" w:rsidR="00477ED0" w:rsidRPr="00ED5E6C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  <w:r w:rsidRPr="00ED5E6C">
        <w:rPr>
          <w:rFonts w:ascii="Open Sans" w:hAnsi="Open Sans" w:cs="Open Sans"/>
          <w:lang w:eastAsia="ar-SA"/>
        </w:rPr>
        <w:t xml:space="preserve">Na podlagi Pravil Ljubljanske borze, </w:t>
      </w:r>
      <w:proofErr w:type="spellStart"/>
      <w:r w:rsidRPr="00ED5E6C">
        <w:rPr>
          <w:rFonts w:ascii="Open Sans" w:hAnsi="Open Sans" w:cs="Open Sans"/>
          <w:lang w:eastAsia="ar-SA"/>
        </w:rPr>
        <w:t>d.d</w:t>
      </w:r>
      <w:proofErr w:type="spellEnd"/>
      <w:r w:rsidRPr="00ED5E6C">
        <w:rPr>
          <w:rFonts w:ascii="Open Sans" w:hAnsi="Open Sans" w:cs="Open Sans"/>
          <w:lang w:eastAsia="ar-SA"/>
        </w:rPr>
        <w:t xml:space="preserve">. Ljubljana in veljavne zakonodaje družba Nama </w:t>
      </w:r>
      <w:proofErr w:type="spellStart"/>
      <w:r w:rsidRPr="00ED5E6C">
        <w:rPr>
          <w:rFonts w:ascii="Open Sans" w:hAnsi="Open Sans" w:cs="Open Sans"/>
          <w:lang w:eastAsia="ar-SA"/>
        </w:rPr>
        <w:t>d.d</w:t>
      </w:r>
      <w:proofErr w:type="spellEnd"/>
      <w:r w:rsidRPr="00ED5E6C">
        <w:rPr>
          <w:rFonts w:ascii="Open Sans" w:hAnsi="Open Sans" w:cs="Open Sans"/>
          <w:lang w:eastAsia="ar-SA"/>
        </w:rPr>
        <w:t>. Ljubljana, Tomšičeva ulica 1, Ljubljana, objavlja naslednje sporočilo:</w:t>
      </w:r>
    </w:p>
    <w:p w14:paraId="00995425" w14:textId="2E12B2B2" w:rsidR="008561E9" w:rsidRPr="00ED5E6C" w:rsidRDefault="00477ED0" w:rsidP="005B572D">
      <w:pPr>
        <w:suppressAutoHyphens/>
        <w:jc w:val="both"/>
        <w:rPr>
          <w:rFonts w:ascii="Open Sans" w:hAnsi="Open Sans" w:cs="Open Sans"/>
          <w:lang w:eastAsia="ar-SA"/>
        </w:rPr>
      </w:pPr>
      <w:r w:rsidRPr="00ED5E6C">
        <w:rPr>
          <w:rFonts w:ascii="Open Sans" w:hAnsi="Open Sans" w:cs="Open Sans"/>
          <w:lang w:eastAsia="ar-SA"/>
        </w:rPr>
        <w:t xml:space="preserve"> </w:t>
      </w:r>
    </w:p>
    <w:p w14:paraId="1E5E1754" w14:textId="77777777" w:rsidR="005B572D" w:rsidRPr="00ED5E6C" w:rsidRDefault="005B572D" w:rsidP="005B572D">
      <w:pPr>
        <w:suppressAutoHyphens/>
        <w:jc w:val="both"/>
        <w:rPr>
          <w:rFonts w:ascii="Open Sans" w:hAnsi="Open Sans" w:cs="Open Sans"/>
          <w:b/>
          <w:bCs/>
          <w:color w:val="000000"/>
        </w:rPr>
      </w:pPr>
    </w:p>
    <w:p w14:paraId="401C58CD" w14:textId="0CE6C662" w:rsidR="00ED5E6C" w:rsidRPr="00ED5E6C" w:rsidRDefault="00ED5E6C" w:rsidP="00ED5E6C">
      <w:pPr>
        <w:pStyle w:val="Navadensplet"/>
        <w:shd w:val="clear" w:color="auto" w:fill="FFFFFF"/>
        <w:spacing w:before="180" w:beforeAutospacing="0" w:after="18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D5E6C">
        <w:rPr>
          <w:rFonts w:ascii="Open Sans" w:hAnsi="Open Sans" w:cs="Open Sans"/>
          <w:color w:val="000000"/>
          <w:sz w:val="20"/>
          <w:szCs w:val="20"/>
        </w:rPr>
        <w:t>Nadzorni svet</w:t>
      </w:r>
      <w:r w:rsidR="002D2130">
        <w:rPr>
          <w:rFonts w:ascii="Open Sans" w:hAnsi="Open Sans" w:cs="Open Sans"/>
          <w:color w:val="000000"/>
          <w:sz w:val="20"/>
          <w:szCs w:val="20"/>
        </w:rPr>
        <w:t xml:space="preserve"> družbe Nama, </w:t>
      </w:r>
      <w:proofErr w:type="spellStart"/>
      <w:r w:rsidR="002D2130">
        <w:rPr>
          <w:rFonts w:ascii="Open Sans" w:hAnsi="Open Sans" w:cs="Open Sans"/>
          <w:color w:val="000000"/>
          <w:sz w:val="20"/>
          <w:szCs w:val="20"/>
        </w:rPr>
        <w:t>d.d</w:t>
      </w:r>
      <w:proofErr w:type="spellEnd"/>
      <w:r w:rsidR="002D2130">
        <w:rPr>
          <w:rFonts w:ascii="Open Sans" w:hAnsi="Open Sans" w:cs="Open Sans"/>
          <w:color w:val="000000"/>
          <w:sz w:val="20"/>
          <w:szCs w:val="20"/>
        </w:rPr>
        <w:t>., Ljubljana</w:t>
      </w:r>
      <w:r w:rsidRPr="00ED5E6C">
        <w:rPr>
          <w:rFonts w:ascii="Open Sans" w:hAnsi="Open Sans" w:cs="Open Sans"/>
          <w:color w:val="000000"/>
          <w:sz w:val="20"/>
          <w:szCs w:val="20"/>
        </w:rPr>
        <w:t xml:space="preserve"> je na seji dne 15.4.2020 sp</w:t>
      </w:r>
      <w:r w:rsidR="002D2130">
        <w:rPr>
          <w:rFonts w:ascii="Open Sans" w:hAnsi="Open Sans" w:cs="Open Sans"/>
          <w:color w:val="000000"/>
          <w:sz w:val="20"/>
          <w:szCs w:val="20"/>
        </w:rPr>
        <w:t>rejel nov</w:t>
      </w:r>
      <w:r w:rsidRPr="00ED5E6C">
        <w:rPr>
          <w:rFonts w:ascii="Open Sans" w:hAnsi="Open Sans" w:cs="Open Sans"/>
          <w:color w:val="000000"/>
          <w:sz w:val="20"/>
          <w:szCs w:val="20"/>
        </w:rPr>
        <w:t xml:space="preserve"> sklep glede predloga delitve bilančnega dobička. V Letnem poroč</w:t>
      </w:r>
      <w:r w:rsidR="00C52D04">
        <w:rPr>
          <w:rFonts w:ascii="Open Sans" w:hAnsi="Open Sans" w:cs="Open Sans"/>
          <w:color w:val="000000"/>
          <w:sz w:val="20"/>
          <w:szCs w:val="20"/>
        </w:rPr>
        <w:t>ilu družbe za poslovno leto 2019</w:t>
      </w:r>
      <w:r w:rsidRPr="00ED5E6C">
        <w:rPr>
          <w:rFonts w:ascii="Open Sans" w:hAnsi="Open Sans" w:cs="Open Sans"/>
          <w:color w:val="000000"/>
          <w:sz w:val="20"/>
          <w:szCs w:val="20"/>
        </w:rPr>
        <w:t xml:space="preserve"> je vključen predlog delitve dobička skladno s sprejeto dividendno politiko družbe, zaradi spremenjenih okoliščin pa je nadzorni svet na predlog uprave sprejel </w:t>
      </w:r>
      <w:r w:rsidR="002D2130">
        <w:rPr>
          <w:rFonts w:ascii="Open Sans" w:hAnsi="Open Sans" w:cs="Open Sans"/>
          <w:color w:val="000000"/>
          <w:sz w:val="20"/>
          <w:szCs w:val="20"/>
        </w:rPr>
        <w:t>nov</w:t>
      </w:r>
      <w:r w:rsidRPr="00ED5E6C">
        <w:rPr>
          <w:rFonts w:ascii="Open Sans" w:hAnsi="Open Sans" w:cs="Open Sans"/>
          <w:color w:val="000000"/>
          <w:sz w:val="20"/>
          <w:szCs w:val="20"/>
        </w:rPr>
        <w:t xml:space="preserve"> sklep, da bilančni dobiček družbe, ki na dan 31.12.2019 znaša 526.006,15 eur, ostane v celoti nerazporejen. </w:t>
      </w:r>
    </w:p>
    <w:p w14:paraId="1A878525" w14:textId="18686496" w:rsidR="00ED5E6C" w:rsidRPr="00ED5E6C" w:rsidRDefault="00ED5E6C" w:rsidP="00ED5E6C">
      <w:pPr>
        <w:pStyle w:val="Navadensplet"/>
        <w:shd w:val="clear" w:color="auto" w:fill="FFFFFF"/>
        <w:spacing w:before="180" w:beforeAutospacing="0" w:after="18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D5E6C">
        <w:rPr>
          <w:rFonts w:ascii="Open Sans" w:hAnsi="Open Sans" w:cs="Open Sans"/>
          <w:color w:val="000000"/>
          <w:sz w:val="20"/>
          <w:szCs w:val="20"/>
        </w:rPr>
        <w:t>Uprava družbe prav tako obvešča delničarje, da je skladno z objavljenim Finančnim koledarjem, objava sklica skupščine predvidena dne 9.4.2020, sama izvedbe skupščina pa 18.5.2020. Zaradi upoštevanja prepovedi iz Odloka o začasni splošni prepovedi gibanja in zbiranja ljudi na javnih mestih in površinah v Republiki Sloveniji ter prepovedi gibanja izven občin (Uradni list RS, št. 38/2020), sprejetega z namenom zajezitve in obvladovanja epidemije SARS-CoV-2 (COVID-19)</w:t>
      </w:r>
      <w:r>
        <w:rPr>
          <w:rFonts w:ascii="Open Sans" w:hAnsi="Open Sans" w:cs="Open Sans"/>
          <w:color w:val="000000"/>
          <w:sz w:val="20"/>
          <w:szCs w:val="20"/>
        </w:rPr>
        <w:t>,</w:t>
      </w:r>
      <w:r w:rsidRPr="00ED5E6C">
        <w:rPr>
          <w:rFonts w:ascii="Open Sans" w:hAnsi="Open Sans" w:cs="Open Sans"/>
          <w:color w:val="000000"/>
          <w:sz w:val="20"/>
          <w:szCs w:val="20"/>
        </w:rPr>
        <w:t xml:space="preserve"> in nejasnosti glede trajanja omenjenega</w:t>
      </w:r>
      <w:r w:rsidR="00C52D04">
        <w:rPr>
          <w:rFonts w:ascii="Open Sans" w:hAnsi="Open Sans" w:cs="Open Sans"/>
          <w:color w:val="000000"/>
          <w:sz w:val="20"/>
          <w:szCs w:val="20"/>
        </w:rPr>
        <w:t xml:space="preserve"> odloka, je družba začasno odlož</w:t>
      </w:r>
      <w:bookmarkStart w:id="0" w:name="_GoBack"/>
      <w:bookmarkEnd w:id="0"/>
      <w:r w:rsidRPr="00ED5E6C">
        <w:rPr>
          <w:rFonts w:ascii="Open Sans" w:hAnsi="Open Sans" w:cs="Open Sans"/>
          <w:color w:val="000000"/>
          <w:sz w:val="20"/>
          <w:szCs w:val="20"/>
        </w:rPr>
        <w:t>ila sklic skupščine in izvedbo le-te. Uprava in nadzorni svet delničarje obveščata, da bosta takoj po prenehanju omejitev gibanja in zbiranja, dopolnila finančni koledar z novim datumom skupščine ter da bo uprava sklicala skupščino.</w:t>
      </w:r>
    </w:p>
    <w:p w14:paraId="502340A0" w14:textId="77777777" w:rsidR="0072373A" w:rsidRPr="00ED5E6C" w:rsidRDefault="0072373A" w:rsidP="00995EFD">
      <w:pPr>
        <w:suppressAutoHyphens/>
        <w:jc w:val="both"/>
        <w:rPr>
          <w:rFonts w:ascii="Open Sans" w:hAnsi="Open Sans" w:cs="Open Sans"/>
          <w:lang w:eastAsia="ar-SA"/>
        </w:rPr>
      </w:pPr>
    </w:p>
    <w:p w14:paraId="73730952" w14:textId="4F762A55" w:rsidR="00995EFD" w:rsidRPr="00ED5E6C" w:rsidRDefault="00995EFD" w:rsidP="00995EFD">
      <w:pPr>
        <w:suppressAutoHyphens/>
        <w:jc w:val="both"/>
        <w:rPr>
          <w:rFonts w:ascii="Open Sans" w:hAnsi="Open Sans" w:cs="Open Sans"/>
          <w:lang w:eastAsia="ar-SA"/>
        </w:rPr>
      </w:pPr>
      <w:r w:rsidRPr="00ED5E6C">
        <w:rPr>
          <w:rFonts w:ascii="Open Sans" w:hAnsi="Open Sans" w:cs="Open Sans"/>
          <w:lang w:eastAsia="ar-SA"/>
        </w:rPr>
        <w:t xml:space="preserve">Obvestilo bo objavljeno na spletni strani družbe Nama </w:t>
      </w:r>
      <w:proofErr w:type="spellStart"/>
      <w:r w:rsidRPr="00ED5E6C">
        <w:rPr>
          <w:rFonts w:ascii="Open Sans" w:hAnsi="Open Sans" w:cs="Open Sans"/>
          <w:lang w:eastAsia="ar-SA"/>
        </w:rPr>
        <w:t>d.d</w:t>
      </w:r>
      <w:proofErr w:type="spellEnd"/>
      <w:r w:rsidRPr="00ED5E6C">
        <w:rPr>
          <w:rFonts w:ascii="Open Sans" w:hAnsi="Open Sans" w:cs="Open Sans"/>
          <w:lang w:eastAsia="ar-SA"/>
        </w:rPr>
        <w:t xml:space="preserve">. Ljubljana, </w:t>
      </w:r>
      <w:hyperlink r:id="rId7" w:history="1">
        <w:r w:rsidRPr="00ED5E6C">
          <w:rPr>
            <w:rStyle w:val="Hiperpovezava"/>
            <w:rFonts w:ascii="Open Sans" w:hAnsi="Open Sans" w:cs="Open Sans"/>
            <w:color w:val="auto"/>
            <w:lang w:eastAsia="ar-SA"/>
          </w:rPr>
          <w:t>www.nama.si</w:t>
        </w:r>
      </w:hyperlink>
      <w:r w:rsidRPr="00ED5E6C">
        <w:rPr>
          <w:rFonts w:ascii="Open Sans" w:hAnsi="Open Sans" w:cs="Open Sans"/>
          <w:lang w:eastAsia="ar-SA"/>
        </w:rPr>
        <w:t xml:space="preserve"> od </w:t>
      </w:r>
      <w:r w:rsidR="008561E9" w:rsidRPr="00ED5E6C">
        <w:rPr>
          <w:rFonts w:ascii="Open Sans" w:hAnsi="Open Sans" w:cs="Open Sans"/>
          <w:lang w:eastAsia="ar-SA"/>
        </w:rPr>
        <w:t>1</w:t>
      </w:r>
      <w:r w:rsidR="00ED5E6C">
        <w:rPr>
          <w:rFonts w:ascii="Open Sans" w:hAnsi="Open Sans" w:cs="Open Sans"/>
          <w:lang w:eastAsia="ar-SA"/>
        </w:rPr>
        <w:t>6</w:t>
      </w:r>
      <w:r w:rsidRPr="00ED5E6C">
        <w:rPr>
          <w:rFonts w:ascii="Open Sans" w:hAnsi="Open Sans" w:cs="Open Sans"/>
          <w:lang w:eastAsia="ar-SA"/>
        </w:rPr>
        <w:t>.</w:t>
      </w:r>
      <w:r w:rsidR="00ED5E6C">
        <w:rPr>
          <w:rFonts w:ascii="Open Sans" w:hAnsi="Open Sans" w:cs="Open Sans"/>
          <w:lang w:eastAsia="ar-SA"/>
        </w:rPr>
        <w:t>4</w:t>
      </w:r>
      <w:r w:rsidRPr="00ED5E6C">
        <w:rPr>
          <w:rFonts w:ascii="Open Sans" w:hAnsi="Open Sans" w:cs="Open Sans"/>
          <w:lang w:eastAsia="ar-SA"/>
        </w:rPr>
        <w:t>.2</w:t>
      </w:r>
      <w:r w:rsidR="008561E9" w:rsidRPr="00ED5E6C">
        <w:rPr>
          <w:rFonts w:ascii="Open Sans" w:hAnsi="Open Sans" w:cs="Open Sans"/>
          <w:lang w:eastAsia="ar-SA"/>
        </w:rPr>
        <w:t>020</w:t>
      </w:r>
      <w:r w:rsidRPr="00ED5E6C">
        <w:rPr>
          <w:rFonts w:ascii="Open Sans" w:hAnsi="Open Sans" w:cs="Open Sans"/>
          <w:lang w:eastAsia="ar-SA"/>
        </w:rPr>
        <w:t xml:space="preserve"> dalje, najmanj za obdobje 5 let.</w:t>
      </w:r>
    </w:p>
    <w:p w14:paraId="1F398EC5" w14:textId="77777777" w:rsidR="00477ED0" w:rsidRPr="008561E9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43F0BEFE" w14:textId="02830E39" w:rsidR="00995EFD" w:rsidRPr="008561E9" w:rsidRDefault="00995EFD" w:rsidP="00995EFD">
      <w:pPr>
        <w:rPr>
          <w:rFonts w:ascii="Open Sans" w:hAnsi="Open Sans" w:cs="Open Sans"/>
        </w:rPr>
      </w:pPr>
    </w:p>
    <w:p w14:paraId="78C55335" w14:textId="4516026E" w:rsidR="008561E9" w:rsidRPr="008561E9" w:rsidRDefault="008561E9" w:rsidP="00995EFD">
      <w:pPr>
        <w:rPr>
          <w:rFonts w:ascii="Open Sans" w:hAnsi="Open Sans" w:cs="Open Sans"/>
        </w:rPr>
      </w:pPr>
    </w:p>
    <w:p w14:paraId="78680F33" w14:textId="77777777" w:rsidR="008561E9" w:rsidRPr="008561E9" w:rsidRDefault="008561E9" w:rsidP="00995EFD">
      <w:pPr>
        <w:rPr>
          <w:rFonts w:ascii="Open Sans" w:hAnsi="Open Sans" w:cs="Open Sans"/>
        </w:rPr>
      </w:pPr>
    </w:p>
    <w:p w14:paraId="05DBF237" w14:textId="4DD2FB1B" w:rsidR="00995EFD" w:rsidRPr="008561E9" w:rsidRDefault="00995EFD" w:rsidP="00995EFD">
      <w:pPr>
        <w:jc w:val="center"/>
        <w:rPr>
          <w:rFonts w:ascii="Open Sans" w:hAnsi="Open Sans" w:cs="Open Sans"/>
        </w:rPr>
      </w:pPr>
      <w:r w:rsidRPr="008561E9">
        <w:rPr>
          <w:rFonts w:ascii="Open Sans" w:hAnsi="Open Sans" w:cs="Open Sans"/>
        </w:rPr>
        <w:t xml:space="preserve">Datum: </w:t>
      </w:r>
      <w:r w:rsidR="00ED5E6C">
        <w:rPr>
          <w:rFonts w:ascii="Open Sans" w:hAnsi="Open Sans" w:cs="Open Sans"/>
        </w:rPr>
        <w:t>16.4.2020</w:t>
      </w:r>
    </w:p>
    <w:p w14:paraId="61E7D696" w14:textId="77777777" w:rsidR="00995EFD" w:rsidRPr="008561E9" w:rsidRDefault="00995EFD" w:rsidP="00D612A0">
      <w:pPr>
        <w:jc w:val="center"/>
        <w:rPr>
          <w:rFonts w:ascii="Open Sans" w:hAnsi="Open Sans" w:cs="Open Sans"/>
          <w:b/>
        </w:rPr>
      </w:pPr>
    </w:p>
    <w:p w14:paraId="16201196" w14:textId="77777777" w:rsidR="00995EFD" w:rsidRDefault="00995EFD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674F59D8" w14:textId="77777777"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6A368FB4" w14:textId="77777777" w:rsidR="00D612A0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4A33DD3B" w14:textId="77777777" w:rsidR="00D612A0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42BB0F67" w14:textId="77777777" w:rsidR="00D612A0" w:rsidRPr="00B31829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1D4ABCA2" w14:textId="77777777" w:rsidR="00995EFD" w:rsidRPr="004624D8" w:rsidRDefault="00995EFD" w:rsidP="00995EFD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7336100" w14:textId="77777777" w:rsidR="00995EFD" w:rsidRDefault="00995EFD" w:rsidP="00995EFD">
      <w:pPr>
        <w:jc w:val="both"/>
        <w:rPr>
          <w:rFonts w:ascii="Open Sans" w:hAnsi="Open Sans" w:cs="Open Sans"/>
          <w:b/>
        </w:rPr>
      </w:pPr>
    </w:p>
    <w:p w14:paraId="691D2825" w14:textId="77777777" w:rsidR="00866C1B" w:rsidRPr="00947C86" w:rsidRDefault="00BE4429" w:rsidP="001B5C50">
      <w:pPr>
        <w:jc w:val="both"/>
        <w:rPr>
          <w:rFonts w:ascii="Open Sans" w:hAnsi="Open Sans" w:cs="Open Sans"/>
        </w:rPr>
      </w:pP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</w:p>
    <w:sectPr w:rsidR="00866C1B" w:rsidRPr="00947C86" w:rsidSect="002B5652">
      <w:headerReference w:type="default" r:id="rId8"/>
      <w:footerReference w:type="default" r:id="rId9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4677" w14:textId="77777777" w:rsidR="00FC110D" w:rsidRDefault="00FC110D" w:rsidP="002B5652">
      <w:r>
        <w:separator/>
      </w:r>
    </w:p>
  </w:endnote>
  <w:endnote w:type="continuationSeparator" w:id="0">
    <w:p w14:paraId="087AA579" w14:textId="77777777" w:rsidR="00FC110D" w:rsidRDefault="00FC110D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 Nova Con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F4C2" w14:textId="77777777"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DD1DE" w14:textId="77777777" w:rsidR="00FC110D" w:rsidRDefault="00FC110D" w:rsidP="002B5652">
      <w:r>
        <w:separator/>
      </w:r>
    </w:p>
  </w:footnote>
  <w:footnote w:type="continuationSeparator" w:id="0">
    <w:p w14:paraId="4E2E330C" w14:textId="77777777" w:rsidR="00FC110D" w:rsidRDefault="00FC110D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32800" w14:textId="77777777"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C864B9" wp14:editId="0ACCD478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05"/>
    <w:rsid w:val="000023E8"/>
    <w:rsid w:val="00012C05"/>
    <w:rsid w:val="00071E62"/>
    <w:rsid w:val="000D3E33"/>
    <w:rsid w:val="000F41BA"/>
    <w:rsid w:val="001552DE"/>
    <w:rsid w:val="00172F1B"/>
    <w:rsid w:val="001B5C50"/>
    <w:rsid w:val="001F249C"/>
    <w:rsid w:val="002673C1"/>
    <w:rsid w:val="00274D24"/>
    <w:rsid w:val="002A2738"/>
    <w:rsid w:val="002B5652"/>
    <w:rsid w:val="002D2130"/>
    <w:rsid w:val="002E4E63"/>
    <w:rsid w:val="00370B05"/>
    <w:rsid w:val="00394A76"/>
    <w:rsid w:val="004410D5"/>
    <w:rsid w:val="00453DF3"/>
    <w:rsid w:val="00454DEF"/>
    <w:rsid w:val="00477ED0"/>
    <w:rsid w:val="005027ED"/>
    <w:rsid w:val="0053001C"/>
    <w:rsid w:val="005525FF"/>
    <w:rsid w:val="00563AC6"/>
    <w:rsid w:val="005B03E5"/>
    <w:rsid w:val="005B306A"/>
    <w:rsid w:val="005B572D"/>
    <w:rsid w:val="006C56F4"/>
    <w:rsid w:val="007034F5"/>
    <w:rsid w:val="0072373A"/>
    <w:rsid w:val="007B01D8"/>
    <w:rsid w:val="007C370E"/>
    <w:rsid w:val="007D2AF2"/>
    <w:rsid w:val="007F2633"/>
    <w:rsid w:val="008561E9"/>
    <w:rsid w:val="00866C1B"/>
    <w:rsid w:val="008B3ADB"/>
    <w:rsid w:val="0090242B"/>
    <w:rsid w:val="009406A0"/>
    <w:rsid w:val="0094380D"/>
    <w:rsid w:val="00947C86"/>
    <w:rsid w:val="00963AFA"/>
    <w:rsid w:val="00995EFD"/>
    <w:rsid w:val="00A049F3"/>
    <w:rsid w:val="00A07873"/>
    <w:rsid w:val="00A259BB"/>
    <w:rsid w:val="00A31E37"/>
    <w:rsid w:val="00A96D37"/>
    <w:rsid w:val="00B10E07"/>
    <w:rsid w:val="00B668CC"/>
    <w:rsid w:val="00BD5BF6"/>
    <w:rsid w:val="00BE4429"/>
    <w:rsid w:val="00C22E21"/>
    <w:rsid w:val="00C52D04"/>
    <w:rsid w:val="00CC3185"/>
    <w:rsid w:val="00D04900"/>
    <w:rsid w:val="00D612A0"/>
    <w:rsid w:val="00DA7A1D"/>
    <w:rsid w:val="00E54840"/>
    <w:rsid w:val="00EA06F1"/>
    <w:rsid w:val="00ED0A0A"/>
    <w:rsid w:val="00ED5E6C"/>
    <w:rsid w:val="00F013F3"/>
    <w:rsid w:val="00FA3B35"/>
    <w:rsid w:val="00FB2636"/>
    <w:rsid w:val="00FC110D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73C69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semiHidden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561E9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856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GP\koncni%20materiali\admin%20paket\Nama_dopisni-lis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Nama_dopisni-list-2018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Nataša Senić</cp:lastModifiedBy>
  <cp:revision>2</cp:revision>
  <cp:lastPrinted>2018-08-29T10:57:00Z</cp:lastPrinted>
  <dcterms:created xsi:type="dcterms:W3CDTF">2020-04-16T10:54:00Z</dcterms:created>
  <dcterms:modified xsi:type="dcterms:W3CDTF">2020-04-16T10:54:00Z</dcterms:modified>
</cp:coreProperties>
</file>