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D97B9" w14:textId="77777777" w:rsidR="00F013F3" w:rsidRDefault="00F013F3" w:rsidP="00947C86">
      <w:pPr>
        <w:jc w:val="both"/>
        <w:rPr>
          <w:rFonts w:ascii="Open Sans" w:hAnsi="Open Sans" w:cs="Open Sans"/>
          <w:b/>
        </w:rPr>
      </w:pPr>
    </w:p>
    <w:p w14:paraId="0FC27A30" w14:textId="77777777" w:rsidR="00FA3B35" w:rsidRPr="002E4A8C" w:rsidRDefault="00FA3B35" w:rsidP="00947C86">
      <w:pPr>
        <w:jc w:val="both"/>
        <w:rPr>
          <w:rFonts w:ascii="Open Sans" w:hAnsi="Open Sans" w:cs="Open Sans"/>
          <w:sz w:val="24"/>
          <w:szCs w:val="24"/>
        </w:rPr>
      </w:pPr>
    </w:p>
    <w:p w14:paraId="75DBDFAA" w14:textId="77777777" w:rsidR="001D665B" w:rsidRPr="002E4A8C" w:rsidRDefault="001D665B" w:rsidP="001D665B">
      <w:pPr>
        <w:pStyle w:val="Navadensplet"/>
        <w:spacing w:before="180" w:beforeAutospacing="0" w:after="18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  <w:r w:rsidRPr="002E4A8C">
        <w:rPr>
          <w:rFonts w:ascii="Open Sans" w:hAnsi="Open Sans" w:cs="Open Sans"/>
          <w:b/>
          <w:bCs/>
          <w:color w:val="000000"/>
          <w:sz w:val="22"/>
          <w:szCs w:val="22"/>
        </w:rPr>
        <w:t>Izjava o skladnosti s Kodeksom upravljanja javnih delniških družb</w:t>
      </w:r>
    </w:p>
    <w:p w14:paraId="652182AE" w14:textId="77777777" w:rsidR="00477ED0" w:rsidRPr="002E4A8C" w:rsidRDefault="00477ED0" w:rsidP="00477ED0">
      <w:pPr>
        <w:jc w:val="both"/>
        <w:rPr>
          <w:rFonts w:ascii="Open Sans" w:hAnsi="Open Sans" w:cs="Open Sans"/>
          <w:b/>
        </w:rPr>
      </w:pPr>
    </w:p>
    <w:p w14:paraId="00D398B2" w14:textId="552B3DCC" w:rsidR="001D665B" w:rsidRPr="002E4A8C" w:rsidRDefault="001D665B" w:rsidP="001D665B">
      <w:pPr>
        <w:spacing w:before="180" w:after="180"/>
        <w:rPr>
          <w:rFonts w:ascii="Open Sans" w:hAnsi="Open Sans" w:cs="Open Sans"/>
          <w:color w:val="000000"/>
        </w:rPr>
      </w:pPr>
      <w:r w:rsidRPr="008148F7">
        <w:rPr>
          <w:rFonts w:ascii="Open Sans" w:hAnsi="Open Sans" w:cs="Open Sans"/>
          <w:color w:val="000000"/>
        </w:rPr>
        <w:t xml:space="preserve">Na podlagi določil Pravil Ljubljanske borze, </w:t>
      </w:r>
      <w:proofErr w:type="spellStart"/>
      <w:r w:rsidRPr="008148F7">
        <w:rPr>
          <w:rFonts w:ascii="Open Sans" w:hAnsi="Open Sans" w:cs="Open Sans"/>
          <w:color w:val="000000"/>
        </w:rPr>
        <w:t>d.d</w:t>
      </w:r>
      <w:proofErr w:type="spellEnd"/>
      <w:r w:rsidRPr="008148F7">
        <w:rPr>
          <w:rFonts w:ascii="Open Sans" w:hAnsi="Open Sans" w:cs="Open Sans"/>
          <w:color w:val="000000"/>
        </w:rPr>
        <w:t xml:space="preserve">., Ljubljana ter veljavne zakonodaje družba Nama </w:t>
      </w:r>
      <w:proofErr w:type="spellStart"/>
      <w:r w:rsidRPr="008148F7">
        <w:rPr>
          <w:rFonts w:ascii="Open Sans" w:hAnsi="Open Sans" w:cs="Open Sans"/>
          <w:color w:val="000000"/>
        </w:rPr>
        <w:t>d.d</w:t>
      </w:r>
      <w:proofErr w:type="spellEnd"/>
      <w:r w:rsidRPr="008148F7">
        <w:rPr>
          <w:rFonts w:ascii="Open Sans" w:hAnsi="Open Sans" w:cs="Open Sans"/>
          <w:color w:val="000000"/>
        </w:rPr>
        <w:t xml:space="preserve">. Ljubljana, </w:t>
      </w:r>
      <w:r w:rsidRPr="002E4A8C">
        <w:rPr>
          <w:rFonts w:ascii="Open Sans" w:hAnsi="Open Sans" w:cs="Open Sans"/>
          <w:color w:val="000000"/>
        </w:rPr>
        <w:t xml:space="preserve">objavlja Izjavo o skladnosti s Kodeksom upravljanja javnih delniških družb, ki je sestavni del revidiranega Letnega poročila družbe Nama </w:t>
      </w:r>
      <w:proofErr w:type="spellStart"/>
      <w:r w:rsidRPr="002E4A8C">
        <w:rPr>
          <w:rFonts w:ascii="Open Sans" w:hAnsi="Open Sans" w:cs="Open Sans"/>
          <w:color w:val="000000"/>
        </w:rPr>
        <w:t>d.d</w:t>
      </w:r>
      <w:proofErr w:type="spellEnd"/>
      <w:r w:rsidRPr="002E4A8C">
        <w:rPr>
          <w:rFonts w:ascii="Open Sans" w:hAnsi="Open Sans" w:cs="Open Sans"/>
          <w:color w:val="000000"/>
        </w:rPr>
        <w:t>. za leto 201</w:t>
      </w:r>
      <w:r w:rsidRPr="002E4A8C">
        <w:rPr>
          <w:rFonts w:ascii="Open Sans" w:hAnsi="Open Sans" w:cs="Open Sans"/>
          <w:color w:val="000000"/>
        </w:rPr>
        <w:t>9</w:t>
      </w:r>
      <w:r w:rsidRPr="002E4A8C">
        <w:rPr>
          <w:rFonts w:ascii="Open Sans" w:hAnsi="Open Sans" w:cs="Open Sans"/>
          <w:color w:val="000000"/>
        </w:rPr>
        <w:t>.</w:t>
      </w:r>
    </w:p>
    <w:p w14:paraId="509594FE" w14:textId="1D84ACA2" w:rsidR="001D665B" w:rsidRPr="002E4A8C" w:rsidRDefault="001D665B" w:rsidP="001D665B">
      <w:pPr>
        <w:pStyle w:val="Navadensplet"/>
        <w:spacing w:before="180" w:beforeAutospacing="0" w:after="180" w:afterAutospacing="0"/>
        <w:rPr>
          <w:rFonts w:ascii="Open Sans" w:hAnsi="Open Sans" w:cs="Open Sans"/>
          <w:color w:val="000000"/>
          <w:sz w:val="20"/>
          <w:szCs w:val="20"/>
        </w:rPr>
      </w:pPr>
      <w:r w:rsidRPr="002E4A8C">
        <w:rPr>
          <w:rFonts w:ascii="Open Sans" w:hAnsi="Open Sans" w:cs="Open Sans"/>
          <w:color w:val="000000"/>
          <w:sz w:val="20"/>
          <w:szCs w:val="20"/>
        </w:rPr>
        <w:t xml:space="preserve">Obvestilo bo objavljeno na spletni strani družbe Nama </w:t>
      </w:r>
      <w:proofErr w:type="spellStart"/>
      <w:r w:rsidRPr="002E4A8C">
        <w:rPr>
          <w:rFonts w:ascii="Open Sans" w:hAnsi="Open Sans" w:cs="Open Sans"/>
          <w:color w:val="000000"/>
          <w:sz w:val="20"/>
          <w:szCs w:val="20"/>
        </w:rPr>
        <w:t>d.d</w:t>
      </w:r>
      <w:proofErr w:type="spellEnd"/>
      <w:r w:rsidRPr="002E4A8C">
        <w:rPr>
          <w:rFonts w:ascii="Open Sans" w:hAnsi="Open Sans" w:cs="Open Sans"/>
          <w:color w:val="000000"/>
          <w:sz w:val="20"/>
          <w:szCs w:val="20"/>
        </w:rPr>
        <w:t>. </w:t>
      </w:r>
      <w:hyperlink r:id="rId7" w:history="1">
        <w:r w:rsidRPr="002E4A8C">
          <w:rPr>
            <w:rStyle w:val="Hiperpovezava"/>
            <w:rFonts w:ascii="Open Sans" w:hAnsi="Open Sans" w:cs="Open Sans"/>
            <w:sz w:val="20"/>
            <w:szCs w:val="20"/>
          </w:rPr>
          <w:t>www.nama.si</w:t>
        </w:r>
      </w:hyperlink>
      <w:r w:rsidRPr="002E4A8C">
        <w:rPr>
          <w:rFonts w:ascii="Open Sans" w:hAnsi="Open Sans" w:cs="Open Sans"/>
          <w:color w:val="000000"/>
          <w:sz w:val="20"/>
          <w:szCs w:val="20"/>
        </w:rPr>
        <w:t> od 2</w:t>
      </w:r>
      <w:r w:rsidRPr="002E4A8C">
        <w:rPr>
          <w:rFonts w:ascii="Open Sans" w:hAnsi="Open Sans" w:cs="Open Sans"/>
          <w:color w:val="000000"/>
          <w:sz w:val="20"/>
          <w:szCs w:val="20"/>
        </w:rPr>
        <w:t>7</w:t>
      </w:r>
      <w:r w:rsidRPr="002E4A8C">
        <w:rPr>
          <w:rFonts w:ascii="Open Sans" w:hAnsi="Open Sans" w:cs="Open Sans"/>
          <w:color w:val="000000"/>
          <w:sz w:val="20"/>
          <w:szCs w:val="20"/>
        </w:rPr>
        <w:t>.3.20</w:t>
      </w:r>
      <w:r w:rsidRPr="002E4A8C">
        <w:rPr>
          <w:rFonts w:ascii="Open Sans" w:hAnsi="Open Sans" w:cs="Open Sans"/>
          <w:color w:val="000000"/>
          <w:sz w:val="20"/>
          <w:szCs w:val="20"/>
        </w:rPr>
        <w:t>20</w:t>
      </w:r>
      <w:r w:rsidRPr="002E4A8C">
        <w:rPr>
          <w:rFonts w:ascii="Open Sans" w:hAnsi="Open Sans" w:cs="Open Sans"/>
          <w:color w:val="000000"/>
          <w:sz w:val="20"/>
          <w:szCs w:val="20"/>
        </w:rPr>
        <w:t xml:space="preserve"> dalje, najmanj za obdobje petih let.</w:t>
      </w:r>
    </w:p>
    <w:p w14:paraId="502340A0" w14:textId="77777777" w:rsidR="0072373A" w:rsidRPr="002E4A8C" w:rsidRDefault="0072373A" w:rsidP="00995EFD">
      <w:pPr>
        <w:suppressAutoHyphens/>
        <w:jc w:val="both"/>
        <w:rPr>
          <w:rFonts w:ascii="Open Sans" w:hAnsi="Open Sans" w:cs="Open Sans"/>
          <w:lang w:eastAsia="ar-SA"/>
        </w:rPr>
      </w:pPr>
    </w:p>
    <w:p w14:paraId="4A607D9C" w14:textId="77777777" w:rsidR="001D665B" w:rsidRPr="002E4A8C" w:rsidRDefault="001D665B" w:rsidP="001D665B">
      <w:pPr>
        <w:jc w:val="right"/>
        <w:rPr>
          <w:rFonts w:ascii="Open Sans" w:hAnsi="Open Sans" w:cs="Open Sans"/>
          <w:color w:val="000000"/>
        </w:rPr>
      </w:pPr>
      <w:r w:rsidRPr="002E4A8C">
        <w:rPr>
          <w:rFonts w:ascii="Open Sans" w:hAnsi="Open Sans" w:cs="Open Sans"/>
          <w:color w:val="000000"/>
        </w:rPr>
        <w:t>Uprava družbe</w:t>
      </w:r>
    </w:p>
    <w:p w14:paraId="72BF9B91" w14:textId="6AB46246" w:rsidR="001D665B" w:rsidRPr="002E4A8C" w:rsidRDefault="001D665B" w:rsidP="001D665B">
      <w:pPr>
        <w:jc w:val="center"/>
        <w:rPr>
          <w:rFonts w:ascii="Open Sans" w:hAnsi="Open Sans" w:cs="Open Sans"/>
          <w:color w:val="000000"/>
        </w:rPr>
      </w:pPr>
      <w:r w:rsidRPr="002E4A8C">
        <w:rPr>
          <w:rFonts w:ascii="Open Sans" w:hAnsi="Open Sans" w:cs="Open Sans"/>
          <w:color w:val="000000"/>
        </w:rPr>
        <w:t>Datum: 2</w:t>
      </w:r>
      <w:r w:rsidRPr="002E4A8C">
        <w:rPr>
          <w:rFonts w:ascii="Open Sans" w:hAnsi="Open Sans" w:cs="Open Sans"/>
          <w:color w:val="000000"/>
        </w:rPr>
        <w:t>7</w:t>
      </w:r>
      <w:r w:rsidRPr="002E4A8C">
        <w:rPr>
          <w:rFonts w:ascii="Open Sans" w:hAnsi="Open Sans" w:cs="Open Sans"/>
          <w:color w:val="000000"/>
        </w:rPr>
        <w:t>.03.20</w:t>
      </w:r>
      <w:r w:rsidRPr="002E4A8C">
        <w:rPr>
          <w:rFonts w:ascii="Open Sans" w:hAnsi="Open Sans" w:cs="Open Sans"/>
          <w:color w:val="000000"/>
        </w:rPr>
        <w:t>20</w:t>
      </w:r>
    </w:p>
    <w:p w14:paraId="252AF731" w14:textId="77777777" w:rsidR="001D665B" w:rsidRPr="002E4A8C" w:rsidRDefault="001D665B" w:rsidP="001D665B">
      <w:pPr>
        <w:jc w:val="center"/>
        <w:rPr>
          <w:rFonts w:ascii="Open Sans" w:hAnsi="Open Sans" w:cs="Open Sans"/>
          <w:color w:val="000000"/>
        </w:rPr>
      </w:pPr>
    </w:p>
    <w:p w14:paraId="3BBFF7F9" w14:textId="77777777" w:rsidR="001D665B" w:rsidRPr="002E4A8C" w:rsidRDefault="001D665B" w:rsidP="001D665B">
      <w:pPr>
        <w:jc w:val="center"/>
        <w:rPr>
          <w:rFonts w:ascii="Open Sans" w:hAnsi="Open Sans" w:cs="Open Sans"/>
          <w:color w:val="000000"/>
        </w:rPr>
      </w:pPr>
      <w:r w:rsidRPr="002E4A8C">
        <w:rPr>
          <w:rFonts w:ascii="Open Sans" w:hAnsi="Open Sans" w:cs="Open Sans"/>
          <w:i/>
          <w:iCs/>
          <w:color w:val="000000"/>
        </w:rPr>
        <w:t>Pripeti dokumenti:</w:t>
      </w:r>
      <w:r w:rsidRPr="002E4A8C">
        <w:rPr>
          <w:rFonts w:ascii="Open Sans" w:hAnsi="Open Sans" w:cs="Open Sans"/>
          <w:color w:val="000000"/>
        </w:rPr>
        <w:t>  </w:t>
      </w:r>
      <w:hyperlink r:id="rId8" w:history="1">
        <w:r w:rsidRPr="002E4A8C">
          <w:rPr>
            <w:rStyle w:val="Hiperpovezava"/>
            <w:rFonts w:ascii="Open Sans" w:hAnsi="Open Sans" w:cs="Open Sans"/>
          </w:rPr>
          <w:t>Izjava o skladnosti s Kodeksom upravljanja javnih delniških družb</w:t>
        </w:r>
      </w:hyperlink>
    </w:p>
    <w:p w14:paraId="691D2825" w14:textId="4E98CD52" w:rsidR="00866C1B" w:rsidRPr="002E4A8C" w:rsidRDefault="00BE4429" w:rsidP="001B5C50">
      <w:pPr>
        <w:jc w:val="both"/>
        <w:rPr>
          <w:rFonts w:ascii="Open Sans" w:hAnsi="Open Sans" w:cs="Open Sans"/>
        </w:rPr>
      </w:pPr>
      <w:r w:rsidRPr="002E4A8C">
        <w:rPr>
          <w:rFonts w:ascii="Open Sans" w:hAnsi="Open Sans" w:cs="Open Sans"/>
        </w:rPr>
        <w:tab/>
      </w:r>
      <w:r w:rsidRPr="002E4A8C">
        <w:rPr>
          <w:rFonts w:ascii="Open Sans" w:hAnsi="Open Sans" w:cs="Open Sans"/>
        </w:rPr>
        <w:tab/>
      </w:r>
      <w:r w:rsidRPr="002E4A8C">
        <w:rPr>
          <w:rFonts w:ascii="Open Sans" w:hAnsi="Open Sans" w:cs="Open Sans"/>
        </w:rPr>
        <w:tab/>
      </w:r>
      <w:r w:rsidRPr="002E4A8C">
        <w:rPr>
          <w:rFonts w:ascii="Open Sans" w:hAnsi="Open Sans" w:cs="Open Sans"/>
        </w:rPr>
        <w:tab/>
      </w:r>
    </w:p>
    <w:sectPr w:rsidR="00866C1B" w:rsidRPr="002E4A8C" w:rsidSect="002B5652">
      <w:headerReference w:type="default" r:id="rId9"/>
      <w:footerReference w:type="default" r:id="rId10"/>
      <w:pgSz w:w="11906" w:h="16838"/>
      <w:pgMar w:top="226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D646F" w14:textId="77777777" w:rsidR="00DA72B3" w:rsidRDefault="00DA72B3" w:rsidP="002B5652">
      <w:r>
        <w:separator/>
      </w:r>
    </w:p>
  </w:endnote>
  <w:endnote w:type="continuationSeparator" w:id="0">
    <w:p w14:paraId="5B76091F" w14:textId="77777777" w:rsidR="00DA72B3" w:rsidRDefault="00DA72B3" w:rsidP="002B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AF4C2" w14:textId="77777777" w:rsidR="002B5652" w:rsidRDefault="002B5652" w:rsidP="002B5652">
    <w:pPr>
      <w:pStyle w:val="Noga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9D354" w14:textId="77777777" w:rsidR="00DA72B3" w:rsidRDefault="00DA72B3" w:rsidP="002B5652">
      <w:r>
        <w:separator/>
      </w:r>
    </w:p>
  </w:footnote>
  <w:footnote w:type="continuationSeparator" w:id="0">
    <w:p w14:paraId="29FBE67E" w14:textId="77777777" w:rsidR="00DA72B3" w:rsidRDefault="00DA72B3" w:rsidP="002B5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32800" w14:textId="77777777" w:rsidR="002B5652" w:rsidRDefault="00F013F3" w:rsidP="002B5652">
    <w:pPr>
      <w:pStyle w:val="Glava"/>
      <w:tabs>
        <w:tab w:val="clear" w:pos="9072"/>
      </w:tabs>
      <w:ind w:left="-1134" w:right="-1134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8C864B9" wp14:editId="0ACCD478">
          <wp:simplePos x="0" y="0"/>
          <wp:positionH relativeFrom="column">
            <wp:posOffset>-3175</wp:posOffset>
          </wp:positionH>
          <wp:positionV relativeFrom="paragraph">
            <wp:posOffset>-45085</wp:posOffset>
          </wp:positionV>
          <wp:extent cx="5762625" cy="819150"/>
          <wp:effectExtent l="0" t="0" r="9525" b="0"/>
          <wp:wrapSquare wrapText="bothSides"/>
          <wp:docPr id="1" name="Slika 1" descr="Nama_dopisni-list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a_dopisni-list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0CAF"/>
    <w:multiLevelType w:val="hybridMultilevel"/>
    <w:tmpl w:val="ABA8CC8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7897"/>
    <w:multiLevelType w:val="hybridMultilevel"/>
    <w:tmpl w:val="FE4430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36228"/>
    <w:multiLevelType w:val="hybridMultilevel"/>
    <w:tmpl w:val="EC2E200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8079F"/>
    <w:multiLevelType w:val="hybridMultilevel"/>
    <w:tmpl w:val="1E480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5725D"/>
    <w:multiLevelType w:val="hybridMultilevel"/>
    <w:tmpl w:val="616CD8C2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6340F5"/>
    <w:multiLevelType w:val="hybridMultilevel"/>
    <w:tmpl w:val="8ECCA920"/>
    <w:lvl w:ilvl="0" w:tplc="D75ED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D4036"/>
    <w:multiLevelType w:val="hybridMultilevel"/>
    <w:tmpl w:val="0EBE101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4C7BB5"/>
    <w:multiLevelType w:val="hybridMultilevel"/>
    <w:tmpl w:val="E0BC4992"/>
    <w:lvl w:ilvl="0" w:tplc="3AD44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C26FE"/>
    <w:multiLevelType w:val="hybridMultilevel"/>
    <w:tmpl w:val="AC10661E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9A1E15"/>
    <w:multiLevelType w:val="hybridMultilevel"/>
    <w:tmpl w:val="F95AA7D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05"/>
    <w:rsid w:val="000023E8"/>
    <w:rsid w:val="00012C05"/>
    <w:rsid w:val="00071E62"/>
    <w:rsid w:val="000D3E33"/>
    <w:rsid w:val="000F41BA"/>
    <w:rsid w:val="001552DE"/>
    <w:rsid w:val="00172F1B"/>
    <w:rsid w:val="001B5C50"/>
    <w:rsid w:val="001D665B"/>
    <w:rsid w:val="001F249C"/>
    <w:rsid w:val="002673C1"/>
    <w:rsid w:val="00274D24"/>
    <w:rsid w:val="002A2738"/>
    <w:rsid w:val="002B5652"/>
    <w:rsid w:val="002E4A8C"/>
    <w:rsid w:val="002E4E63"/>
    <w:rsid w:val="00370B05"/>
    <w:rsid w:val="00394A76"/>
    <w:rsid w:val="004410D5"/>
    <w:rsid w:val="00453DF3"/>
    <w:rsid w:val="00454DEF"/>
    <w:rsid w:val="00477ED0"/>
    <w:rsid w:val="005027ED"/>
    <w:rsid w:val="0053001C"/>
    <w:rsid w:val="005525FF"/>
    <w:rsid w:val="00563AC6"/>
    <w:rsid w:val="0059493B"/>
    <w:rsid w:val="005B03E5"/>
    <w:rsid w:val="005B306A"/>
    <w:rsid w:val="005B572D"/>
    <w:rsid w:val="006C56F4"/>
    <w:rsid w:val="007034F5"/>
    <w:rsid w:val="0072373A"/>
    <w:rsid w:val="007B01D8"/>
    <w:rsid w:val="007C370E"/>
    <w:rsid w:val="007D2AF2"/>
    <w:rsid w:val="007F2633"/>
    <w:rsid w:val="008561E9"/>
    <w:rsid w:val="00866C1B"/>
    <w:rsid w:val="008B3ADB"/>
    <w:rsid w:val="0090242B"/>
    <w:rsid w:val="009406A0"/>
    <w:rsid w:val="0094380D"/>
    <w:rsid w:val="00947C86"/>
    <w:rsid w:val="00963AFA"/>
    <w:rsid w:val="00995EFD"/>
    <w:rsid w:val="00A049F3"/>
    <w:rsid w:val="00A07873"/>
    <w:rsid w:val="00A259BB"/>
    <w:rsid w:val="00A31E37"/>
    <w:rsid w:val="00B10E07"/>
    <w:rsid w:val="00B668CC"/>
    <w:rsid w:val="00BD5BF6"/>
    <w:rsid w:val="00BE4429"/>
    <w:rsid w:val="00C22E21"/>
    <w:rsid w:val="00CC3185"/>
    <w:rsid w:val="00D612A0"/>
    <w:rsid w:val="00DA72B3"/>
    <w:rsid w:val="00DA7A1D"/>
    <w:rsid w:val="00DE129D"/>
    <w:rsid w:val="00E54840"/>
    <w:rsid w:val="00EA06F1"/>
    <w:rsid w:val="00ED0A0A"/>
    <w:rsid w:val="00F013F3"/>
    <w:rsid w:val="00F37A4B"/>
    <w:rsid w:val="00FA3B35"/>
    <w:rsid w:val="00FB2636"/>
    <w:rsid w:val="00FE4B49"/>
    <w:rsid w:val="00FE62E9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73C69"/>
  <w15:chartTrackingRefBased/>
  <w15:docId w15:val="{FAC60A12-5CA6-41E5-94E5-45FD8787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01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3B35"/>
    <w:pPr>
      <w:keepNext/>
      <w:jc w:val="both"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565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B5652"/>
  </w:style>
  <w:style w:type="paragraph" w:styleId="Noga">
    <w:name w:val="footer"/>
    <w:basedOn w:val="Navaden"/>
    <w:link w:val="NogaZnak"/>
    <w:uiPriority w:val="99"/>
    <w:unhideWhenUsed/>
    <w:rsid w:val="002B565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B5652"/>
  </w:style>
  <w:style w:type="paragraph" w:styleId="Odstavekseznama">
    <w:name w:val="List Paragraph"/>
    <w:basedOn w:val="Navaden"/>
    <w:uiPriority w:val="34"/>
    <w:qFormat/>
    <w:rsid w:val="00FB2636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FA3B35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styleId="Hiperpovezava">
    <w:name w:val="Hyperlink"/>
    <w:uiPriority w:val="99"/>
    <w:semiHidden/>
    <w:unhideWhenUsed/>
    <w:rsid w:val="00FA3B35"/>
    <w:rPr>
      <w:color w:val="000000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B3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B35"/>
    <w:rPr>
      <w:rFonts w:ascii="Segoe UI" w:eastAsia="Times New Roman" w:hAnsi="Segoe UI" w:cs="Segoe UI"/>
      <w:sz w:val="18"/>
      <w:szCs w:val="1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8561E9"/>
    <w:pPr>
      <w:spacing w:before="100" w:beforeAutospacing="1" w:after="100" w:afterAutospacing="1"/>
    </w:pPr>
    <w:rPr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8561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onet.ljse.si/file.aspx?AttachmentID=409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ma.s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GP\koncni%20materiali\admin%20paket\Nama_dopisni-list-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Nama_dopisni-list-2018.dotx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Maruša Komac</dc:creator>
  <cp:keywords/>
  <dc:description/>
  <cp:lastModifiedBy>Simona</cp:lastModifiedBy>
  <cp:revision>3</cp:revision>
  <cp:lastPrinted>2018-08-29T10:57:00Z</cp:lastPrinted>
  <dcterms:created xsi:type="dcterms:W3CDTF">2020-03-27T10:31:00Z</dcterms:created>
  <dcterms:modified xsi:type="dcterms:W3CDTF">2020-03-27T10:31:00Z</dcterms:modified>
</cp:coreProperties>
</file>