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3F3" w:rsidRDefault="00F013F3" w:rsidP="00947C86">
      <w:pPr>
        <w:jc w:val="both"/>
        <w:rPr>
          <w:rFonts w:ascii="Open Sans" w:hAnsi="Open Sans" w:cs="Open Sans"/>
          <w:b/>
        </w:rPr>
      </w:pPr>
    </w:p>
    <w:p w:rsidR="00F013F3" w:rsidRDefault="00F013F3" w:rsidP="00947C86">
      <w:pPr>
        <w:jc w:val="both"/>
        <w:rPr>
          <w:rFonts w:ascii="Open Sans" w:hAnsi="Open Sans" w:cs="Open Sans"/>
          <w:b/>
        </w:rPr>
      </w:pPr>
    </w:p>
    <w:p w:rsidR="00F013F3" w:rsidRPr="003C5B6E" w:rsidRDefault="00EA24DE" w:rsidP="00EA24DE">
      <w:pPr>
        <w:jc w:val="center"/>
        <w:rPr>
          <w:rFonts w:ascii="Open Sans" w:hAnsi="Open Sans" w:cs="Open Sans"/>
          <w:b/>
          <w:sz w:val="22"/>
          <w:szCs w:val="22"/>
        </w:rPr>
      </w:pPr>
      <w:r w:rsidRPr="003C5B6E">
        <w:rPr>
          <w:rFonts w:ascii="Open Sans" w:hAnsi="Open Sans" w:cs="Open Sans"/>
          <w:b/>
          <w:sz w:val="22"/>
          <w:szCs w:val="22"/>
        </w:rPr>
        <w:t>NAMA d.d. LJUBLJANA, L</w:t>
      </w:r>
      <w:r w:rsidR="004E6818">
        <w:rPr>
          <w:rFonts w:ascii="Open Sans" w:hAnsi="Open Sans" w:cs="Open Sans"/>
          <w:b/>
          <w:sz w:val="22"/>
          <w:szCs w:val="22"/>
        </w:rPr>
        <w:t>j</w:t>
      </w:r>
      <w:r w:rsidRPr="003C5B6E">
        <w:rPr>
          <w:rFonts w:ascii="Open Sans" w:hAnsi="Open Sans" w:cs="Open Sans"/>
          <w:b/>
          <w:sz w:val="22"/>
          <w:szCs w:val="22"/>
        </w:rPr>
        <w:t>ubljana</w:t>
      </w:r>
    </w:p>
    <w:p w:rsidR="00FA3B35" w:rsidRPr="003C5B6E" w:rsidRDefault="00FA3B35" w:rsidP="00947C86">
      <w:pPr>
        <w:jc w:val="both"/>
        <w:rPr>
          <w:rFonts w:ascii="Open Sans" w:hAnsi="Open Sans" w:cs="Open Sans"/>
          <w:sz w:val="22"/>
          <w:szCs w:val="22"/>
        </w:rPr>
      </w:pPr>
    </w:p>
    <w:p w:rsidR="00FA3B35" w:rsidRPr="003C5B6E" w:rsidRDefault="00FA3B35" w:rsidP="00947C86">
      <w:pPr>
        <w:jc w:val="both"/>
        <w:rPr>
          <w:rFonts w:ascii="Open Sans" w:hAnsi="Open Sans" w:cs="Open Sans"/>
          <w:sz w:val="22"/>
          <w:szCs w:val="22"/>
        </w:rPr>
      </w:pPr>
    </w:p>
    <w:p w:rsidR="005954B4" w:rsidRPr="003C5B6E" w:rsidRDefault="005954B4" w:rsidP="005954B4">
      <w:pPr>
        <w:jc w:val="center"/>
        <w:rPr>
          <w:rFonts w:ascii="Open Sans" w:hAnsi="Open Sans" w:cs="Open Sans"/>
          <w:b/>
          <w:color w:val="000000" w:themeColor="text1"/>
          <w:sz w:val="22"/>
          <w:szCs w:val="22"/>
        </w:rPr>
      </w:pPr>
      <w:r w:rsidRPr="003C5B6E">
        <w:rPr>
          <w:rFonts w:ascii="Open Sans" w:hAnsi="Open Sans" w:cs="Open Sans"/>
          <w:b/>
          <w:color w:val="000000" w:themeColor="text1"/>
          <w:sz w:val="22"/>
          <w:szCs w:val="22"/>
        </w:rPr>
        <w:t>Finančni koledar pomembnejših objav za leto 20</w:t>
      </w:r>
      <w:r w:rsidR="003E7B59">
        <w:rPr>
          <w:rFonts w:ascii="Open Sans" w:hAnsi="Open Sans" w:cs="Open Sans"/>
          <w:b/>
          <w:color w:val="000000" w:themeColor="text1"/>
          <w:sz w:val="22"/>
          <w:szCs w:val="22"/>
        </w:rPr>
        <w:t>20</w:t>
      </w:r>
    </w:p>
    <w:p w:rsidR="005954B4" w:rsidRPr="005954B4" w:rsidRDefault="005954B4" w:rsidP="005954B4">
      <w:pPr>
        <w:jc w:val="center"/>
        <w:rPr>
          <w:rFonts w:ascii="Open Sans" w:hAnsi="Open Sans" w:cs="Open Sans"/>
          <w:i/>
          <w:color w:val="000000" w:themeColor="text1"/>
        </w:rPr>
      </w:pPr>
    </w:p>
    <w:p w:rsidR="00477ED0" w:rsidRPr="005954B4" w:rsidRDefault="00477ED0" w:rsidP="00FE62E9">
      <w:pPr>
        <w:jc w:val="center"/>
        <w:rPr>
          <w:rFonts w:ascii="Open Sans" w:hAnsi="Open Sans" w:cs="Open Sans"/>
          <w:b/>
        </w:rPr>
      </w:pPr>
    </w:p>
    <w:p w:rsidR="00477ED0" w:rsidRPr="005954B4" w:rsidRDefault="00477ED0" w:rsidP="00477ED0">
      <w:pPr>
        <w:jc w:val="both"/>
        <w:rPr>
          <w:rFonts w:ascii="Open Sans" w:hAnsi="Open Sans" w:cs="Open Sans"/>
          <w:b/>
        </w:rPr>
      </w:pPr>
    </w:p>
    <w:p w:rsidR="005954B4" w:rsidRPr="005954B4" w:rsidRDefault="00477ED0" w:rsidP="003B128F">
      <w:pPr>
        <w:suppressAutoHyphens/>
        <w:jc w:val="both"/>
        <w:rPr>
          <w:rFonts w:ascii="Open Sans" w:hAnsi="Open Sans" w:cs="Open Sans"/>
        </w:rPr>
      </w:pPr>
      <w:r w:rsidRPr="005954B4">
        <w:rPr>
          <w:rFonts w:ascii="Open Sans" w:hAnsi="Open Sans" w:cs="Open Sans"/>
          <w:lang w:eastAsia="ar-SA"/>
        </w:rPr>
        <w:t xml:space="preserve">Na podlagi Pravil Ljubljanske borze, d.d. Ljubljana in veljavne zakonodaje družba Nama d.d. Ljubljana, Tomšičeva ulica 1, Ljubljana, objavlja </w:t>
      </w:r>
      <w:r w:rsidR="005954B4" w:rsidRPr="005954B4">
        <w:rPr>
          <w:rFonts w:ascii="Open Sans" w:hAnsi="Open Sans" w:cs="Open Sans"/>
        </w:rPr>
        <w:t>Finančni koledar pomembnejših objav za leto 20</w:t>
      </w:r>
      <w:r w:rsidR="004E6818">
        <w:rPr>
          <w:rFonts w:ascii="Open Sans" w:hAnsi="Open Sans" w:cs="Open Sans"/>
        </w:rPr>
        <w:t>20</w:t>
      </w:r>
      <w:r w:rsidR="005954B4" w:rsidRPr="005954B4">
        <w:rPr>
          <w:rFonts w:ascii="Open Sans" w:hAnsi="Open Sans" w:cs="Open Sans"/>
        </w:rPr>
        <w:t>.</w:t>
      </w:r>
    </w:p>
    <w:p w:rsidR="005954B4" w:rsidRPr="005954B4" w:rsidRDefault="005954B4" w:rsidP="005954B4">
      <w:pPr>
        <w:jc w:val="both"/>
        <w:rPr>
          <w:rFonts w:ascii="Open Sans" w:hAnsi="Open Sans" w:cs="Open Sans"/>
        </w:rPr>
      </w:pPr>
    </w:p>
    <w:p w:rsidR="005954B4" w:rsidRPr="005954B4" w:rsidRDefault="005954B4" w:rsidP="005954B4">
      <w:pPr>
        <w:jc w:val="both"/>
        <w:rPr>
          <w:rFonts w:ascii="Open Sans" w:hAnsi="Open Sans" w:cs="Open Sans"/>
        </w:rPr>
      </w:pPr>
      <w:r w:rsidRPr="005954B4">
        <w:rPr>
          <w:rFonts w:ascii="Open Sans" w:hAnsi="Open Sans" w:cs="Open Sans"/>
        </w:rPr>
        <w:t>Finančni koledar bo od 2</w:t>
      </w:r>
      <w:r w:rsidR="009D7791">
        <w:rPr>
          <w:rFonts w:ascii="Open Sans" w:hAnsi="Open Sans" w:cs="Open Sans"/>
        </w:rPr>
        <w:t>0</w:t>
      </w:r>
      <w:r w:rsidRPr="005954B4">
        <w:rPr>
          <w:rFonts w:ascii="Open Sans" w:hAnsi="Open Sans" w:cs="Open Sans"/>
        </w:rPr>
        <w:t>. novembra 201</w:t>
      </w:r>
      <w:r w:rsidR="004E6818">
        <w:rPr>
          <w:rFonts w:ascii="Open Sans" w:hAnsi="Open Sans" w:cs="Open Sans"/>
        </w:rPr>
        <w:t>9</w:t>
      </w:r>
      <w:r w:rsidRPr="005954B4">
        <w:rPr>
          <w:rFonts w:ascii="Open Sans" w:hAnsi="Open Sans" w:cs="Open Sans"/>
        </w:rPr>
        <w:t xml:space="preserve"> dalje najmanj pet let objavljen tudi na spletni strani družbe Nama d.d. Ljubljana (</w:t>
      </w:r>
      <w:hyperlink r:id="rId7" w:history="1">
        <w:r w:rsidRPr="005954B4">
          <w:rPr>
            <w:rStyle w:val="Hiperpovezava"/>
            <w:rFonts w:ascii="Open Sans" w:hAnsi="Open Sans" w:cs="Open Sans"/>
          </w:rPr>
          <w:t>www.nama.si</w:t>
        </w:r>
      </w:hyperlink>
      <w:r w:rsidRPr="005954B4">
        <w:rPr>
          <w:rFonts w:ascii="Open Sans" w:hAnsi="Open Sans" w:cs="Open Sans"/>
        </w:rPr>
        <w:t>).</w:t>
      </w:r>
    </w:p>
    <w:p w:rsidR="005954B4" w:rsidRDefault="005954B4" w:rsidP="005954B4">
      <w:pPr>
        <w:jc w:val="both"/>
      </w:pPr>
    </w:p>
    <w:p w:rsidR="005954B4" w:rsidRDefault="005954B4" w:rsidP="005954B4">
      <w:pPr>
        <w:jc w:val="both"/>
      </w:pPr>
    </w:p>
    <w:p w:rsidR="00477ED0" w:rsidRDefault="005954B4" w:rsidP="00477ED0">
      <w:pPr>
        <w:rPr>
          <w:rFonts w:ascii="Open Sans" w:hAnsi="Open Sans" w:cs="Open Sans"/>
        </w:rPr>
      </w:pPr>
      <w:r>
        <w:rPr>
          <w:rFonts w:ascii="Open Sans" w:hAnsi="Open Sans" w:cs="Open Sans"/>
          <w:sz w:val="18"/>
          <w:szCs w:val="18"/>
        </w:rPr>
        <w:tab/>
      </w:r>
      <w:r w:rsidR="00477ED0" w:rsidRPr="007529F4">
        <w:rPr>
          <w:rFonts w:ascii="Open Sans" w:hAnsi="Open Sans" w:cs="Open Sans"/>
          <w:sz w:val="18"/>
          <w:szCs w:val="18"/>
        </w:rPr>
        <w:tab/>
      </w:r>
      <w:r w:rsidR="00477ED0" w:rsidRPr="007529F4">
        <w:rPr>
          <w:rFonts w:ascii="Open Sans" w:hAnsi="Open Sans" w:cs="Open Sans"/>
          <w:sz w:val="18"/>
          <w:szCs w:val="18"/>
        </w:rPr>
        <w:tab/>
      </w:r>
      <w:r w:rsidR="00477ED0" w:rsidRPr="007529F4">
        <w:rPr>
          <w:rFonts w:ascii="Open Sans" w:hAnsi="Open Sans" w:cs="Open Sans"/>
          <w:sz w:val="18"/>
          <w:szCs w:val="18"/>
        </w:rPr>
        <w:tab/>
      </w:r>
      <w:r w:rsidR="00477ED0" w:rsidRPr="007529F4">
        <w:rPr>
          <w:rFonts w:ascii="Open Sans" w:hAnsi="Open Sans" w:cs="Open Sans"/>
          <w:sz w:val="18"/>
          <w:szCs w:val="18"/>
        </w:rPr>
        <w:tab/>
      </w:r>
      <w:r w:rsidR="00477ED0" w:rsidRPr="007529F4">
        <w:rPr>
          <w:rFonts w:ascii="Open Sans" w:hAnsi="Open Sans" w:cs="Open Sans"/>
          <w:sz w:val="18"/>
          <w:szCs w:val="18"/>
        </w:rPr>
        <w:tab/>
      </w:r>
      <w:r w:rsidR="00477ED0" w:rsidRPr="007529F4">
        <w:rPr>
          <w:rFonts w:ascii="Open Sans" w:hAnsi="Open Sans" w:cs="Open Sans"/>
          <w:sz w:val="18"/>
          <w:szCs w:val="18"/>
        </w:rPr>
        <w:tab/>
      </w:r>
      <w:r w:rsidR="00477ED0" w:rsidRPr="007529F4">
        <w:rPr>
          <w:rFonts w:ascii="Open Sans" w:hAnsi="Open Sans" w:cs="Open Sans"/>
          <w:sz w:val="18"/>
          <w:szCs w:val="18"/>
        </w:rPr>
        <w:tab/>
      </w:r>
      <w:r w:rsidR="00477ED0" w:rsidRPr="007529F4">
        <w:rPr>
          <w:rFonts w:ascii="Open Sans" w:hAnsi="Open Sans" w:cs="Open Sans"/>
          <w:sz w:val="18"/>
          <w:szCs w:val="18"/>
        </w:rPr>
        <w:tab/>
      </w:r>
      <w:r w:rsidR="00477ED0" w:rsidRPr="007529F4">
        <w:rPr>
          <w:rFonts w:ascii="Open Sans" w:hAnsi="Open Sans" w:cs="Open Sans"/>
        </w:rPr>
        <w:t>Uprava družbe</w:t>
      </w:r>
    </w:p>
    <w:p w:rsidR="00477ED0" w:rsidRDefault="00477ED0" w:rsidP="00477ED0">
      <w:pPr>
        <w:rPr>
          <w:rFonts w:ascii="Open Sans" w:hAnsi="Open Sans" w:cs="Open Sans"/>
        </w:rPr>
      </w:pPr>
    </w:p>
    <w:p w:rsidR="009D7791" w:rsidRDefault="009D7791" w:rsidP="00477ED0">
      <w:pPr>
        <w:rPr>
          <w:rFonts w:ascii="Open Sans" w:hAnsi="Open Sans" w:cs="Open Sans"/>
        </w:rPr>
      </w:pPr>
    </w:p>
    <w:p w:rsidR="00477ED0" w:rsidRDefault="009D7791" w:rsidP="00477ED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Priloga: Finančni koledar</w:t>
      </w:r>
      <w:r>
        <w:rPr>
          <w:rFonts w:ascii="Open Sans" w:hAnsi="Open Sans" w:cs="Open Sans"/>
        </w:rPr>
        <w:t xml:space="preserve"> pomembnejših objav za leto 2020</w:t>
      </w:r>
      <w:r w:rsidRPr="00BE4429">
        <w:rPr>
          <w:rFonts w:ascii="Open Sans" w:hAnsi="Open Sans" w:cs="Open Sans"/>
        </w:rPr>
        <w:tab/>
      </w:r>
    </w:p>
    <w:p w:rsidR="00477ED0" w:rsidRDefault="00477ED0" w:rsidP="00477ED0">
      <w:pPr>
        <w:rPr>
          <w:rFonts w:ascii="Open Sans" w:hAnsi="Open Sans" w:cs="Open Sans"/>
        </w:rPr>
      </w:pPr>
    </w:p>
    <w:p w:rsidR="009D7791" w:rsidRDefault="009D7791" w:rsidP="00477ED0">
      <w:pPr>
        <w:rPr>
          <w:rFonts w:ascii="Open Sans" w:hAnsi="Open Sans" w:cs="Open Sans"/>
        </w:rPr>
      </w:pPr>
    </w:p>
    <w:p w:rsidR="009D7791" w:rsidRDefault="009D7791" w:rsidP="00477ED0">
      <w:pPr>
        <w:rPr>
          <w:rFonts w:ascii="Open Sans" w:hAnsi="Open Sans" w:cs="Open Sans"/>
        </w:rPr>
      </w:pPr>
    </w:p>
    <w:p w:rsidR="00477ED0" w:rsidRPr="007529F4" w:rsidRDefault="00477ED0" w:rsidP="00477ED0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Datum: 2</w:t>
      </w:r>
      <w:r w:rsidR="009D7791">
        <w:rPr>
          <w:rFonts w:ascii="Open Sans" w:hAnsi="Open Sans" w:cs="Open Sans"/>
        </w:rPr>
        <w:t>0</w:t>
      </w:r>
      <w:bookmarkStart w:id="0" w:name="_GoBack"/>
      <w:bookmarkEnd w:id="0"/>
      <w:r>
        <w:rPr>
          <w:rFonts w:ascii="Open Sans" w:hAnsi="Open Sans" w:cs="Open Sans"/>
        </w:rPr>
        <w:t>.</w:t>
      </w:r>
      <w:r w:rsidR="00203A60">
        <w:rPr>
          <w:rFonts w:ascii="Open Sans" w:hAnsi="Open Sans" w:cs="Open Sans"/>
        </w:rPr>
        <w:t>11</w:t>
      </w:r>
      <w:r>
        <w:rPr>
          <w:rFonts w:ascii="Open Sans" w:hAnsi="Open Sans" w:cs="Open Sans"/>
        </w:rPr>
        <w:t>.201</w:t>
      </w:r>
      <w:r w:rsidR="003E7B59">
        <w:rPr>
          <w:rFonts w:ascii="Open Sans" w:hAnsi="Open Sans" w:cs="Open Sans"/>
        </w:rPr>
        <w:t>9</w:t>
      </w:r>
    </w:p>
    <w:p w:rsidR="00454DEF" w:rsidRDefault="00454DEF" w:rsidP="00947C86">
      <w:pPr>
        <w:jc w:val="both"/>
        <w:rPr>
          <w:rFonts w:ascii="Open Sans" w:hAnsi="Open Sans" w:cs="Open Sans"/>
          <w:b/>
        </w:rPr>
      </w:pPr>
    </w:p>
    <w:p w:rsidR="00CC3185" w:rsidRDefault="00CC3185" w:rsidP="00947C86">
      <w:pPr>
        <w:jc w:val="both"/>
        <w:rPr>
          <w:rFonts w:ascii="Open Sans" w:hAnsi="Open Sans" w:cs="Open Sans"/>
        </w:rPr>
      </w:pPr>
    </w:p>
    <w:p w:rsidR="00BE4429" w:rsidRPr="00BE4429" w:rsidRDefault="00FA3B35" w:rsidP="00FA3B35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="005525FF">
        <w:rPr>
          <w:rFonts w:ascii="Open Sans" w:hAnsi="Open Sans" w:cs="Open Sans"/>
        </w:rPr>
        <w:tab/>
      </w:r>
      <w:r w:rsidR="005525FF">
        <w:rPr>
          <w:rFonts w:ascii="Open Sans" w:hAnsi="Open Sans" w:cs="Open Sans"/>
        </w:rPr>
        <w:tab/>
      </w:r>
      <w:r w:rsidR="00BE4429" w:rsidRPr="00BE4429">
        <w:rPr>
          <w:rFonts w:ascii="Open Sans" w:hAnsi="Open Sans" w:cs="Open Sans"/>
        </w:rPr>
        <w:tab/>
      </w:r>
      <w:r w:rsidR="00BE4429" w:rsidRPr="00BE4429">
        <w:rPr>
          <w:rFonts w:ascii="Open Sans" w:hAnsi="Open Sans" w:cs="Open Sans"/>
        </w:rPr>
        <w:tab/>
      </w:r>
      <w:r w:rsidR="00BE4429" w:rsidRPr="00BE4429">
        <w:rPr>
          <w:rFonts w:ascii="Open Sans" w:hAnsi="Open Sans" w:cs="Open Sans"/>
        </w:rPr>
        <w:tab/>
      </w:r>
      <w:r w:rsidR="00BE4429" w:rsidRPr="00BE4429">
        <w:rPr>
          <w:rFonts w:ascii="Open Sans" w:hAnsi="Open Sans" w:cs="Open Sans"/>
        </w:rPr>
        <w:tab/>
      </w:r>
    </w:p>
    <w:p w:rsidR="00866C1B" w:rsidRPr="00947C86" w:rsidRDefault="00BE4429" w:rsidP="001B5C50">
      <w:pPr>
        <w:jc w:val="both"/>
        <w:rPr>
          <w:rFonts w:ascii="Open Sans" w:hAnsi="Open Sans" w:cs="Open Sans"/>
        </w:rPr>
      </w:pP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</w:p>
    <w:sectPr w:rsidR="00866C1B" w:rsidRPr="00947C86" w:rsidSect="002B5652">
      <w:headerReference w:type="default" r:id="rId8"/>
      <w:footerReference w:type="default" r:id="rId9"/>
      <w:pgSz w:w="11906" w:h="16838"/>
      <w:pgMar w:top="226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9D4" w:rsidRDefault="002F19D4" w:rsidP="002B5652">
      <w:r>
        <w:separator/>
      </w:r>
    </w:p>
  </w:endnote>
  <w:endnote w:type="continuationSeparator" w:id="0">
    <w:p w:rsidR="002F19D4" w:rsidRDefault="002F19D4" w:rsidP="002B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52" w:rsidRDefault="002B5652" w:rsidP="002B5652">
    <w:pPr>
      <w:pStyle w:val="Noga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9D4" w:rsidRDefault="002F19D4" w:rsidP="002B5652">
      <w:r>
        <w:separator/>
      </w:r>
    </w:p>
  </w:footnote>
  <w:footnote w:type="continuationSeparator" w:id="0">
    <w:p w:rsidR="002F19D4" w:rsidRDefault="002F19D4" w:rsidP="002B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52" w:rsidRDefault="00F013F3" w:rsidP="002B5652">
    <w:pPr>
      <w:pStyle w:val="Glava"/>
      <w:tabs>
        <w:tab w:val="clear" w:pos="9072"/>
      </w:tabs>
      <w:ind w:left="-1134" w:right="-1134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-45085</wp:posOffset>
          </wp:positionV>
          <wp:extent cx="5762625" cy="819150"/>
          <wp:effectExtent l="0" t="0" r="9525" b="0"/>
          <wp:wrapSquare wrapText="bothSides"/>
          <wp:docPr id="1" name="Slika 1" descr="Nama_dopisni-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a_dopisni-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CAF"/>
    <w:multiLevelType w:val="hybridMultilevel"/>
    <w:tmpl w:val="ABA8CC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897"/>
    <w:multiLevelType w:val="hybridMultilevel"/>
    <w:tmpl w:val="FE4430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6228"/>
    <w:multiLevelType w:val="hybridMultilevel"/>
    <w:tmpl w:val="EC2E200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079F"/>
    <w:multiLevelType w:val="hybridMultilevel"/>
    <w:tmpl w:val="1E480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5725D"/>
    <w:multiLevelType w:val="hybridMultilevel"/>
    <w:tmpl w:val="616CD8C2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340F5"/>
    <w:multiLevelType w:val="hybridMultilevel"/>
    <w:tmpl w:val="8ECCA920"/>
    <w:lvl w:ilvl="0" w:tplc="D75ED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4036"/>
    <w:multiLevelType w:val="hybridMultilevel"/>
    <w:tmpl w:val="0EBE10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4C7BB5"/>
    <w:multiLevelType w:val="hybridMultilevel"/>
    <w:tmpl w:val="E0BC4992"/>
    <w:lvl w:ilvl="0" w:tplc="3AD44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26FE"/>
    <w:multiLevelType w:val="hybridMultilevel"/>
    <w:tmpl w:val="AC10661E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9A1E15"/>
    <w:multiLevelType w:val="hybridMultilevel"/>
    <w:tmpl w:val="F95AA7D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05"/>
    <w:rsid w:val="000023E8"/>
    <w:rsid w:val="00012C05"/>
    <w:rsid w:val="00071E62"/>
    <w:rsid w:val="00076841"/>
    <w:rsid w:val="00083FDE"/>
    <w:rsid w:val="000D3E33"/>
    <w:rsid w:val="001552DE"/>
    <w:rsid w:val="0015589C"/>
    <w:rsid w:val="00172F1B"/>
    <w:rsid w:val="001B5C50"/>
    <w:rsid w:val="00203A60"/>
    <w:rsid w:val="002673C1"/>
    <w:rsid w:val="00274D24"/>
    <w:rsid w:val="002B5652"/>
    <w:rsid w:val="002E4E63"/>
    <w:rsid w:val="002F19D4"/>
    <w:rsid w:val="00315E95"/>
    <w:rsid w:val="003B128F"/>
    <w:rsid w:val="003C5B6E"/>
    <w:rsid w:val="003E7B59"/>
    <w:rsid w:val="00401F6C"/>
    <w:rsid w:val="004410D5"/>
    <w:rsid w:val="00453DF3"/>
    <w:rsid w:val="00454DEF"/>
    <w:rsid w:val="00477ED0"/>
    <w:rsid w:val="004A340B"/>
    <w:rsid w:val="004E6818"/>
    <w:rsid w:val="005027ED"/>
    <w:rsid w:val="00551099"/>
    <w:rsid w:val="005525FF"/>
    <w:rsid w:val="00563AC6"/>
    <w:rsid w:val="005954B4"/>
    <w:rsid w:val="00604AC8"/>
    <w:rsid w:val="006377E2"/>
    <w:rsid w:val="006F4975"/>
    <w:rsid w:val="007034F5"/>
    <w:rsid w:val="007B01D8"/>
    <w:rsid w:val="007C370E"/>
    <w:rsid w:val="007F2633"/>
    <w:rsid w:val="00866C1B"/>
    <w:rsid w:val="008B3ADB"/>
    <w:rsid w:val="009406A0"/>
    <w:rsid w:val="0094380D"/>
    <w:rsid w:val="00947C86"/>
    <w:rsid w:val="009D7791"/>
    <w:rsid w:val="00A03CB7"/>
    <w:rsid w:val="00A049F3"/>
    <w:rsid w:val="00A259BB"/>
    <w:rsid w:val="00A34DF5"/>
    <w:rsid w:val="00A62D9F"/>
    <w:rsid w:val="00B10E07"/>
    <w:rsid w:val="00B668CC"/>
    <w:rsid w:val="00BD5BF6"/>
    <w:rsid w:val="00BE4429"/>
    <w:rsid w:val="00C22E21"/>
    <w:rsid w:val="00CC3185"/>
    <w:rsid w:val="00DA7A1D"/>
    <w:rsid w:val="00DC4FEA"/>
    <w:rsid w:val="00EA24DE"/>
    <w:rsid w:val="00F013F3"/>
    <w:rsid w:val="00FA3B35"/>
    <w:rsid w:val="00FB2636"/>
    <w:rsid w:val="00FB6929"/>
    <w:rsid w:val="00FE62E9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74AE6"/>
  <w15:chartTrackingRefBased/>
  <w15:docId w15:val="{FAC60A12-5CA6-41E5-94E5-45FD8787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1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3B35"/>
    <w:pPr>
      <w:keepNext/>
      <w:jc w:val="both"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5652"/>
  </w:style>
  <w:style w:type="paragraph" w:styleId="Noga">
    <w:name w:val="footer"/>
    <w:basedOn w:val="Navaden"/>
    <w:link w:val="Nog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5652"/>
  </w:style>
  <w:style w:type="paragraph" w:styleId="Odstavekseznama">
    <w:name w:val="List Paragraph"/>
    <w:basedOn w:val="Navaden"/>
    <w:uiPriority w:val="34"/>
    <w:qFormat/>
    <w:rsid w:val="00FB2636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FA3B35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styleId="Hiperpovezava">
    <w:name w:val="Hyperlink"/>
    <w:uiPriority w:val="99"/>
    <w:semiHidden/>
    <w:unhideWhenUsed/>
    <w:rsid w:val="00FA3B35"/>
    <w:rPr>
      <w:color w:val="00000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B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B3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m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GP\koncni%20materiali\admin%20paket\Nama_dopisni-list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Nama_dopisni-list-2018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Komac</dc:creator>
  <cp:keywords/>
  <dc:description/>
  <cp:lastModifiedBy>Ksenija Zadravec</cp:lastModifiedBy>
  <cp:revision>5</cp:revision>
  <cp:lastPrinted>2019-11-20T07:50:00Z</cp:lastPrinted>
  <dcterms:created xsi:type="dcterms:W3CDTF">2019-11-20T07:49:00Z</dcterms:created>
  <dcterms:modified xsi:type="dcterms:W3CDTF">2019-11-20T08:34:00Z</dcterms:modified>
</cp:coreProperties>
</file>