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97B9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0FC27A30" w14:textId="77777777"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32D63F15" w14:textId="13EF6306" w:rsidR="00477ED0" w:rsidRPr="00FE62E9" w:rsidRDefault="007D24CE" w:rsidP="00FE62E9">
      <w:pPr>
        <w:pStyle w:val="Naslov1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Odstop članice nadzornega sveta</w:t>
      </w:r>
    </w:p>
    <w:p w14:paraId="603ED295" w14:textId="77777777" w:rsidR="00477ED0" w:rsidRDefault="00477ED0" w:rsidP="00FE62E9">
      <w:pPr>
        <w:jc w:val="center"/>
        <w:rPr>
          <w:rFonts w:ascii="Open Sans" w:hAnsi="Open Sans" w:cs="Open Sans"/>
          <w:b/>
        </w:rPr>
      </w:pPr>
    </w:p>
    <w:p w14:paraId="652182AE" w14:textId="77777777"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14:paraId="519F4445" w14:textId="77777777" w:rsidR="00477ED0" w:rsidRPr="00ED5E6C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ED5E6C">
        <w:rPr>
          <w:rFonts w:ascii="Open Sans" w:hAnsi="Open Sans" w:cs="Open Sans"/>
          <w:lang w:eastAsia="ar-SA"/>
        </w:rPr>
        <w:t xml:space="preserve">Na podlagi Pravil Ljubljanske borze, </w:t>
      </w:r>
      <w:proofErr w:type="spellStart"/>
      <w:r w:rsidRPr="00ED5E6C">
        <w:rPr>
          <w:rFonts w:ascii="Open Sans" w:hAnsi="Open Sans" w:cs="Open Sans"/>
          <w:lang w:eastAsia="ar-SA"/>
        </w:rPr>
        <w:t>d.d</w:t>
      </w:r>
      <w:proofErr w:type="spellEnd"/>
      <w:r w:rsidRPr="00ED5E6C">
        <w:rPr>
          <w:rFonts w:ascii="Open Sans" w:hAnsi="Open Sans" w:cs="Open Sans"/>
          <w:lang w:eastAsia="ar-SA"/>
        </w:rPr>
        <w:t xml:space="preserve">. Ljubljana in veljavne zakonodaje družba Nama </w:t>
      </w:r>
      <w:proofErr w:type="spellStart"/>
      <w:r w:rsidRPr="00ED5E6C">
        <w:rPr>
          <w:rFonts w:ascii="Open Sans" w:hAnsi="Open Sans" w:cs="Open Sans"/>
          <w:lang w:eastAsia="ar-SA"/>
        </w:rPr>
        <w:t>d.d</w:t>
      </w:r>
      <w:proofErr w:type="spellEnd"/>
      <w:r w:rsidRPr="00ED5E6C">
        <w:rPr>
          <w:rFonts w:ascii="Open Sans" w:hAnsi="Open Sans" w:cs="Open Sans"/>
          <w:lang w:eastAsia="ar-SA"/>
        </w:rPr>
        <w:t>. Ljubljana, Tomšičeva ulica 1, Ljubljana, objavlja naslednje sporočilo:</w:t>
      </w:r>
    </w:p>
    <w:p w14:paraId="00995425" w14:textId="2E12B2B2" w:rsidR="008561E9" w:rsidRPr="00ED5E6C" w:rsidRDefault="00477ED0" w:rsidP="005B572D">
      <w:pPr>
        <w:suppressAutoHyphens/>
        <w:jc w:val="both"/>
        <w:rPr>
          <w:rFonts w:ascii="Open Sans" w:hAnsi="Open Sans" w:cs="Open Sans"/>
          <w:lang w:eastAsia="ar-SA"/>
        </w:rPr>
      </w:pPr>
      <w:r w:rsidRPr="00ED5E6C">
        <w:rPr>
          <w:rFonts w:ascii="Open Sans" w:hAnsi="Open Sans" w:cs="Open Sans"/>
          <w:lang w:eastAsia="ar-SA"/>
        </w:rPr>
        <w:t xml:space="preserve"> </w:t>
      </w:r>
    </w:p>
    <w:p w14:paraId="1E5E1754" w14:textId="40A16D92" w:rsidR="005B572D" w:rsidRPr="00D33001" w:rsidRDefault="00471C01" w:rsidP="005B572D">
      <w:pPr>
        <w:suppressAutoHyphens/>
        <w:jc w:val="both"/>
        <w:rPr>
          <w:rFonts w:ascii="Open Sans" w:hAnsi="Open Sans" w:cs="Open Sans"/>
          <w:color w:val="000000"/>
        </w:rPr>
      </w:pPr>
      <w:r w:rsidRPr="00D33001">
        <w:rPr>
          <w:rFonts w:ascii="Open Sans" w:hAnsi="Open Sans" w:cs="Open Sans"/>
          <w:color w:val="000000"/>
        </w:rPr>
        <w:t>Družba</w:t>
      </w:r>
      <w:r w:rsidR="007D24CE" w:rsidRPr="00D33001">
        <w:rPr>
          <w:rFonts w:ascii="Open Sans" w:hAnsi="Open Sans" w:cs="Open Sans"/>
          <w:color w:val="000000"/>
        </w:rPr>
        <w:t xml:space="preserve"> Nam</w:t>
      </w:r>
      <w:r w:rsidRPr="00D33001">
        <w:rPr>
          <w:rFonts w:ascii="Open Sans" w:hAnsi="Open Sans" w:cs="Open Sans"/>
          <w:color w:val="000000"/>
        </w:rPr>
        <w:t>a</w:t>
      </w:r>
      <w:r w:rsidR="007D24CE" w:rsidRPr="00D33001">
        <w:rPr>
          <w:rFonts w:ascii="Open Sans" w:hAnsi="Open Sans" w:cs="Open Sans"/>
          <w:color w:val="000000"/>
        </w:rPr>
        <w:t xml:space="preserve">, </w:t>
      </w:r>
      <w:proofErr w:type="spellStart"/>
      <w:r w:rsidR="007D24CE" w:rsidRPr="00D33001">
        <w:rPr>
          <w:rFonts w:ascii="Open Sans" w:hAnsi="Open Sans" w:cs="Open Sans"/>
          <w:color w:val="000000"/>
        </w:rPr>
        <w:t>d.d</w:t>
      </w:r>
      <w:proofErr w:type="spellEnd"/>
      <w:r w:rsidR="007D24CE" w:rsidRPr="00D33001">
        <w:rPr>
          <w:rFonts w:ascii="Open Sans" w:hAnsi="Open Sans" w:cs="Open Sans"/>
          <w:color w:val="000000"/>
        </w:rPr>
        <w:t>. Ljubljana, je dne 25.5.2020 prejel</w:t>
      </w:r>
      <w:r w:rsidRPr="00D33001">
        <w:rPr>
          <w:rFonts w:ascii="Open Sans" w:hAnsi="Open Sans" w:cs="Open Sans"/>
          <w:color w:val="000000"/>
        </w:rPr>
        <w:t>a</w:t>
      </w:r>
      <w:r w:rsidR="007D24CE" w:rsidRPr="00D33001">
        <w:rPr>
          <w:rFonts w:ascii="Open Sans" w:hAnsi="Open Sans" w:cs="Open Sans"/>
          <w:color w:val="000000"/>
        </w:rPr>
        <w:t xml:space="preserve"> odstopno izjavo Mete Berk Skok z mesta članice nadzornega sveta družbe Nama, </w:t>
      </w:r>
      <w:proofErr w:type="spellStart"/>
      <w:r w:rsidR="007D24CE" w:rsidRPr="00D33001">
        <w:rPr>
          <w:rFonts w:ascii="Open Sans" w:hAnsi="Open Sans" w:cs="Open Sans"/>
          <w:color w:val="000000"/>
        </w:rPr>
        <w:t>d.d</w:t>
      </w:r>
      <w:proofErr w:type="spellEnd"/>
      <w:r w:rsidR="007D24CE" w:rsidRPr="00D33001">
        <w:rPr>
          <w:rFonts w:ascii="Open Sans" w:hAnsi="Open Sans" w:cs="Open Sans"/>
          <w:color w:val="000000"/>
        </w:rPr>
        <w:t>. Ljubljana. Članica nadzornega sveta odstopa z dnem imenovanja novega člana nadzornega sveta</w:t>
      </w:r>
      <w:r w:rsidRPr="00D33001">
        <w:rPr>
          <w:rFonts w:ascii="Open Sans" w:hAnsi="Open Sans" w:cs="Open Sans"/>
          <w:color w:val="000000"/>
        </w:rPr>
        <w:t xml:space="preserve"> na skupščini družbe oziroma najkasneje z dnem 31.12.2020</w:t>
      </w:r>
      <w:r w:rsidR="007D24CE" w:rsidRPr="00D33001">
        <w:rPr>
          <w:rFonts w:ascii="Open Sans" w:hAnsi="Open Sans" w:cs="Open Sans"/>
          <w:color w:val="000000"/>
        </w:rPr>
        <w:t>.</w:t>
      </w:r>
    </w:p>
    <w:p w14:paraId="502340A0" w14:textId="77777777" w:rsidR="0072373A" w:rsidRPr="00ED5E6C" w:rsidRDefault="0072373A" w:rsidP="00995EFD">
      <w:pPr>
        <w:suppressAutoHyphens/>
        <w:jc w:val="both"/>
        <w:rPr>
          <w:rFonts w:ascii="Open Sans" w:hAnsi="Open Sans" w:cs="Open Sans"/>
          <w:lang w:eastAsia="ar-SA"/>
        </w:rPr>
      </w:pPr>
    </w:p>
    <w:p w14:paraId="73730952" w14:textId="656B8CDF" w:rsidR="00995EFD" w:rsidRPr="00ED5E6C" w:rsidRDefault="00995EFD" w:rsidP="00995EFD">
      <w:pPr>
        <w:suppressAutoHyphens/>
        <w:jc w:val="both"/>
        <w:rPr>
          <w:rFonts w:ascii="Open Sans" w:hAnsi="Open Sans" w:cs="Open Sans"/>
          <w:lang w:eastAsia="ar-SA"/>
        </w:rPr>
      </w:pPr>
      <w:r w:rsidRPr="00ED5E6C">
        <w:rPr>
          <w:rFonts w:ascii="Open Sans" w:hAnsi="Open Sans" w:cs="Open Sans"/>
          <w:lang w:eastAsia="ar-SA"/>
        </w:rPr>
        <w:t xml:space="preserve">Obvestilo bo objavljeno na spletni strani družbe Nama </w:t>
      </w:r>
      <w:proofErr w:type="spellStart"/>
      <w:r w:rsidRPr="00ED5E6C">
        <w:rPr>
          <w:rFonts w:ascii="Open Sans" w:hAnsi="Open Sans" w:cs="Open Sans"/>
          <w:lang w:eastAsia="ar-SA"/>
        </w:rPr>
        <w:t>d.d</w:t>
      </w:r>
      <w:proofErr w:type="spellEnd"/>
      <w:r w:rsidRPr="00ED5E6C">
        <w:rPr>
          <w:rFonts w:ascii="Open Sans" w:hAnsi="Open Sans" w:cs="Open Sans"/>
          <w:lang w:eastAsia="ar-SA"/>
        </w:rPr>
        <w:t xml:space="preserve">. Ljubljana, </w:t>
      </w:r>
      <w:hyperlink r:id="rId7" w:history="1">
        <w:r w:rsidRPr="00ED5E6C">
          <w:rPr>
            <w:rStyle w:val="Hiperpovezava"/>
            <w:rFonts w:ascii="Open Sans" w:hAnsi="Open Sans" w:cs="Open Sans"/>
            <w:color w:val="auto"/>
            <w:lang w:eastAsia="ar-SA"/>
          </w:rPr>
          <w:t>www.nama.si</w:t>
        </w:r>
      </w:hyperlink>
      <w:r w:rsidRPr="00ED5E6C">
        <w:rPr>
          <w:rFonts w:ascii="Open Sans" w:hAnsi="Open Sans" w:cs="Open Sans"/>
          <w:lang w:eastAsia="ar-SA"/>
        </w:rPr>
        <w:t xml:space="preserve"> od </w:t>
      </w:r>
      <w:r w:rsidR="007D24CE">
        <w:rPr>
          <w:rFonts w:ascii="Open Sans" w:hAnsi="Open Sans" w:cs="Open Sans"/>
          <w:lang w:eastAsia="ar-SA"/>
        </w:rPr>
        <w:t>25.5</w:t>
      </w:r>
      <w:r w:rsidRPr="00ED5E6C">
        <w:rPr>
          <w:rFonts w:ascii="Open Sans" w:hAnsi="Open Sans" w:cs="Open Sans"/>
          <w:lang w:eastAsia="ar-SA"/>
        </w:rPr>
        <w:t>.2</w:t>
      </w:r>
      <w:r w:rsidR="008561E9" w:rsidRPr="00ED5E6C">
        <w:rPr>
          <w:rFonts w:ascii="Open Sans" w:hAnsi="Open Sans" w:cs="Open Sans"/>
          <w:lang w:eastAsia="ar-SA"/>
        </w:rPr>
        <w:t>020</w:t>
      </w:r>
      <w:r w:rsidRPr="00ED5E6C">
        <w:rPr>
          <w:rFonts w:ascii="Open Sans" w:hAnsi="Open Sans" w:cs="Open Sans"/>
          <w:lang w:eastAsia="ar-SA"/>
        </w:rPr>
        <w:t xml:space="preserve"> dalje, najmanj za obdobje 5 let.</w:t>
      </w:r>
    </w:p>
    <w:p w14:paraId="1F398EC5" w14:textId="77777777" w:rsidR="00477ED0" w:rsidRPr="008561E9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43F0BEFE" w14:textId="02830E39" w:rsidR="00995EFD" w:rsidRPr="008561E9" w:rsidRDefault="00995EFD" w:rsidP="00995EFD">
      <w:pPr>
        <w:rPr>
          <w:rFonts w:ascii="Open Sans" w:hAnsi="Open Sans" w:cs="Open Sans"/>
        </w:rPr>
      </w:pPr>
    </w:p>
    <w:p w14:paraId="78C55335" w14:textId="4516026E" w:rsidR="008561E9" w:rsidRPr="008561E9" w:rsidRDefault="008561E9" w:rsidP="00995EFD">
      <w:pPr>
        <w:rPr>
          <w:rFonts w:ascii="Open Sans" w:hAnsi="Open Sans" w:cs="Open Sans"/>
        </w:rPr>
      </w:pPr>
    </w:p>
    <w:p w14:paraId="78680F33" w14:textId="77777777" w:rsidR="008561E9" w:rsidRPr="008561E9" w:rsidRDefault="008561E9" w:rsidP="00995EFD">
      <w:pPr>
        <w:rPr>
          <w:rFonts w:ascii="Open Sans" w:hAnsi="Open Sans" w:cs="Open Sans"/>
        </w:rPr>
      </w:pPr>
    </w:p>
    <w:p w14:paraId="05DBF237" w14:textId="5E904059" w:rsidR="00995EFD" w:rsidRPr="008561E9" w:rsidRDefault="00995EFD" w:rsidP="00995EFD">
      <w:pPr>
        <w:jc w:val="center"/>
        <w:rPr>
          <w:rFonts w:ascii="Open Sans" w:hAnsi="Open Sans" w:cs="Open Sans"/>
        </w:rPr>
      </w:pPr>
      <w:r w:rsidRPr="008561E9">
        <w:rPr>
          <w:rFonts w:ascii="Open Sans" w:hAnsi="Open Sans" w:cs="Open Sans"/>
        </w:rPr>
        <w:t xml:space="preserve">Datum: </w:t>
      </w:r>
      <w:r w:rsidR="007D24CE">
        <w:rPr>
          <w:rFonts w:ascii="Open Sans" w:hAnsi="Open Sans" w:cs="Open Sans"/>
        </w:rPr>
        <w:t>25.5.</w:t>
      </w:r>
      <w:r w:rsidR="00ED5E6C">
        <w:rPr>
          <w:rFonts w:ascii="Open Sans" w:hAnsi="Open Sans" w:cs="Open Sans"/>
        </w:rPr>
        <w:t>2020</w:t>
      </w:r>
    </w:p>
    <w:p w14:paraId="61E7D696" w14:textId="77777777" w:rsidR="00995EFD" w:rsidRPr="008561E9" w:rsidRDefault="00995EFD" w:rsidP="00D612A0">
      <w:pPr>
        <w:jc w:val="center"/>
        <w:rPr>
          <w:rFonts w:ascii="Open Sans" w:hAnsi="Open Sans" w:cs="Open Sans"/>
          <w:b/>
        </w:rPr>
      </w:pPr>
    </w:p>
    <w:p w14:paraId="16201196" w14:textId="77777777"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674F59D8" w14:textId="77777777"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6A368FB4" w14:textId="77777777" w:rsidR="00D612A0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691D2825" w14:textId="77777777" w:rsidR="00866C1B" w:rsidRPr="00947C86" w:rsidRDefault="00BE4429" w:rsidP="001B5C50">
      <w:pPr>
        <w:jc w:val="both"/>
        <w:rPr>
          <w:rFonts w:ascii="Open Sans" w:hAnsi="Open Sans" w:cs="Open Sans"/>
        </w:rPr>
      </w:pP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</w:p>
    <w:sectPr w:rsidR="00866C1B" w:rsidRPr="00947C86" w:rsidSect="002B5652">
      <w:headerReference w:type="default" r:id="rId8"/>
      <w:footerReference w:type="default" r:id="rId9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5B656" w14:textId="77777777" w:rsidR="004B7EE0" w:rsidRDefault="004B7EE0" w:rsidP="002B5652">
      <w:r>
        <w:separator/>
      </w:r>
    </w:p>
  </w:endnote>
  <w:endnote w:type="continuationSeparator" w:id="0">
    <w:p w14:paraId="31A7D74D" w14:textId="77777777" w:rsidR="004B7EE0" w:rsidRDefault="004B7EE0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F4C2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77C2" w14:textId="77777777" w:rsidR="004B7EE0" w:rsidRDefault="004B7EE0" w:rsidP="002B5652">
      <w:r>
        <w:separator/>
      </w:r>
    </w:p>
  </w:footnote>
  <w:footnote w:type="continuationSeparator" w:id="0">
    <w:p w14:paraId="33852B7B" w14:textId="77777777" w:rsidR="004B7EE0" w:rsidRDefault="004B7EE0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2800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C864B9" wp14:editId="0ACCD478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D3E33"/>
    <w:rsid w:val="000F41BA"/>
    <w:rsid w:val="001552DE"/>
    <w:rsid w:val="00172F1B"/>
    <w:rsid w:val="001B5C50"/>
    <w:rsid w:val="001D021F"/>
    <w:rsid w:val="001F249C"/>
    <w:rsid w:val="002673C1"/>
    <w:rsid w:val="00274D24"/>
    <w:rsid w:val="002A2738"/>
    <w:rsid w:val="002B5652"/>
    <w:rsid w:val="002D2130"/>
    <w:rsid w:val="002E4E63"/>
    <w:rsid w:val="00370B05"/>
    <w:rsid w:val="00394A76"/>
    <w:rsid w:val="004410D5"/>
    <w:rsid w:val="00453DF3"/>
    <w:rsid w:val="00454DEF"/>
    <w:rsid w:val="00471C01"/>
    <w:rsid w:val="00477ED0"/>
    <w:rsid w:val="004B7EE0"/>
    <w:rsid w:val="005027ED"/>
    <w:rsid w:val="0053001C"/>
    <w:rsid w:val="005525FF"/>
    <w:rsid w:val="00563AC6"/>
    <w:rsid w:val="005B03E5"/>
    <w:rsid w:val="005B306A"/>
    <w:rsid w:val="005B572D"/>
    <w:rsid w:val="006C56F4"/>
    <w:rsid w:val="007034F5"/>
    <w:rsid w:val="0072373A"/>
    <w:rsid w:val="007B01D8"/>
    <w:rsid w:val="007C370E"/>
    <w:rsid w:val="007D24CE"/>
    <w:rsid w:val="007D2AF2"/>
    <w:rsid w:val="007F2633"/>
    <w:rsid w:val="008561E9"/>
    <w:rsid w:val="00866C1B"/>
    <w:rsid w:val="008B3ADB"/>
    <w:rsid w:val="0090242B"/>
    <w:rsid w:val="009406A0"/>
    <w:rsid w:val="0094380D"/>
    <w:rsid w:val="00947C86"/>
    <w:rsid w:val="00963AFA"/>
    <w:rsid w:val="00995EFD"/>
    <w:rsid w:val="00A049F3"/>
    <w:rsid w:val="00A07873"/>
    <w:rsid w:val="00A259BB"/>
    <w:rsid w:val="00A31E37"/>
    <w:rsid w:val="00A96D37"/>
    <w:rsid w:val="00B10E07"/>
    <w:rsid w:val="00B252EE"/>
    <w:rsid w:val="00B668CC"/>
    <w:rsid w:val="00BD5BF6"/>
    <w:rsid w:val="00BE4429"/>
    <w:rsid w:val="00C22E21"/>
    <w:rsid w:val="00CC3185"/>
    <w:rsid w:val="00D04900"/>
    <w:rsid w:val="00D33001"/>
    <w:rsid w:val="00D612A0"/>
    <w:rsid w:val="00DA73FD"/>
    <w:rsid w:val="00DA7A1D"/>
    <w:rsid w:val="00DB33C9"/>
    <w:rsid w:val="00E54840"/>
    <w:rsid w:val="00E92712"/>
    <w:rsid w:val="00EA06F1"/>
    <w:rsid w:val="00ED0A0A"/>
    <w:rsid w:val="00ED5E6C"/>
    <w:rsid w:val="00EF31D3"/>
    <w:rsid w:val="00F013F3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3C69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semiHidden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561E9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856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Ksenija Zadravec</cp:lastModifiedBy>
  <cp:revision>2</cp:revision>
  <cp:lastPrinted>2018-08-29T10:57:00Z</cp:lastPrinted>
  <dcterms:created xsi:type="dcterms:W3CDTF">2020-05-25T07:02:00Z</dcterms:created>
  <dcterms:modified xsi:type="dcterms:W3CDTF">2020-05-25T07:02:00Z</dcterms:modified>
</cp:coreProperties>
</file>