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3F3" w:rsidRDefault="00F013F3" w:rsidP="00947C86">
      <w:pPr>
        <w:jc w:val="both"/>
        <w:rPr>
          <w:rFonts w:ascii="Open Sans" w:hAnsi="Open Sans" w:cs="Open Sans"/>
          <w:b/>
        </w:rPr>
      </w:pPr>
    </w:p>
    <w:p w:rsidR="00FA3B35" w:rsidRPr="00FE62E9" w:rsidRDefault="00FA3B35" w:rsidP="00947C86">
      <w:pPr>
        <w:jc w:val="both"/>
        <w:rPr>
          <w:rFonts w:ascii="Open Sans" w:hAnsi="Open Sans" w:cs="Open Sans"/>
          <w:sz w:val="24"/>
          <w:szCs w:val="24"/>
        </w:rPr>
      </w:pPr>
    </w:p>
    <w:p w:rsidR="00477ED0" w:rsidRPr="00FE62E9" w:rsidRDefault="00477ED0" w:rsidP="00FE62E9">
      <w:pPr>
        <w:pStyle w:val="Naslov1"/>
        <w:jc w:val="center"/>
        <w:rPr>
          <w:rFonts w:ascii="Open Sans" w:hAnsi="Open Sans" w:cs="Open Sans"/>
          <w:sz w:val="24"/>
          <w:szCs w:val="24"/>
        </w:rPr>
      </w:pPr>
      <w:r w:rsidRPr="00FE62E9">
        <w:rPr>
          <w:rFonts w:ascii="Open Sans" w:hAnsi="Open Sans" w:cs="Open Sans"/>
          <w:sz w:val="24"/>
          <w:szCs w:val="24"/>
        </w:rPr>
        <w:t>Obvestilo o seji nadzornega sveta</w:t>
      </w:r>
    </w:p>
    <w:p w:rsidR="00477ED0" w:rsidRDefault="00477ED0" w:rsidP="00FE62E9">
      <w:pPr>
        <w:jc w:val="center"/>
        <w:rPr>
          <w:rFonts w:ascii="Open Sans" w:hAnsi="Open Sans" w:cs="Open Sans"/>
          <w:b/>
        </w:rPr>
      </w:pPr>
    </w:p>
    <w:p w:rsidR="00477ED0" w:rsidRPr="007529F4" w:rsidRDefault="00477ED0" w:rsidP="00477ED0">
      <w:pPr>
        <w:jc w:val="both"/>
        <w:rPr>
          <w:rFonts w:ascii="Open Sans" w:hAnsi="Open Sans" w:cs="Open Sans"/>
          <w:b/>
        </w:rPr>
      </w:pPr>
    </w:p>
    <w:p w:rsidR="00477ED0" w:rsidRPr="00B145AD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>Na podlagi Pravil Ljubljanske borze, d.d. Ljubljana in veljavne zakonodaje družba Nama d.d. Ljubljana, Tomšičeva ulica 1, Ljubljana, objavlja naslednje sporočilo:</w:t>
      </w:r>
    </w:p>
    <w:p w:rsidR="00477ED0" w:rsidRPr="00B31829" w:rsidRDefault="00477ED0" w:rsidP="00477ED0">
      <w:pPr>
        <w:suppressAutoHyphens/>
        <w:jc w:val="both"/>
        <w:rPr>
          <w:rFonts w:ascii="Open Sans" w:hAnsi="Open Sans" w:cs="Open Sans"/>
          <w:szCs w:val="24"/>
          <w:lang w:eastAsia="ar-SA"/>
        </w:rPr>
      </w:pPr>
      <w:r w:rsidRPr="00B31829">
        <w:rPr>
          <w:rFonts w:ascii="Open Sans" w:hAnsi="Open Sans" w:cs="Open Sans"/>
          <w:szCs w:val="24"/>
          <w:lang w:eastAsia="ar-SA"/>
        </w:rPr>
        <w:t xml:space="preserve"> </w:t>
      </w:r>
    </w:p>
    <w:p w:rsidR="00995EFD" w:rsidRDefault="00995EFD" w:rsidP="00995EFD">
      <w:pPr>
        <w:suppressAutoHyphens/>
        <w:jc w:val="both"/>
        <w:rPr>
          <w:rFonts w:ascii="Open Sans" w:hAnsi="Open Sans" w:cs="Open Sans"/>
          <w:lang w:eastAsia="ar-SA"/>
        </w:rPr>
      </w:pPr>
    </w:p>
    <w:p w:rsidR="00995EFD" w:rsidRDefault="00995EFD" w:rsidP="00995EFD">
      <w:pPr>
        <w:suppressAutoHyphens/>
        <w:jc w:val="both"/>
        <w:rPr>
          <w:rFonts w:ascii="Open Sans" w:hAnsi="Open Sans" w:cs="Open Sans"/>
        </w:rPr>
      </w:pPr>
      <w:r w:rsidRPr="00B145AD">
        <w:rPr>
          <w:rFonts w:ascii="Open Sans" w:hAnsi="Open Sans" w:cs="Open Sans"/>
          <w:lang w:eastAsia="ar-SA"/>
        </w:rPr>
        <w:t xml:space="preserve">Nadzorni svet družbe se je sestal na redni seji dne </w:t>
      </w:r>
      <w:r>
        <w:rPr>
          <w:rFonts w:ascii="Open Sans" w:hAnsi="Open Sans" w:cs="Open Sans"/>
          <w:lang w:eastAsia="ar-SA"/>
        </w:rPr>
        <w:t>28</w:t>
      </w:r>
      <w:r w:rsidRPr="00B145AD">
        <w:rPr>
          <w:rFonts w:ascii="Open Sans" w:hAnsi="Open Sans" w:cs="Open Sans"/>
          <w:lang w:eastAsia="ar-SA"/>
        </w:rPr>
        <w:t>.</w:t>
      </w:r>
      <w:r>
        <w:rPr>
          <w:rFonts w:ascii="Open Sans" w:hAnsi="Open Sans" w:cs="Open Sans"/>
          <w:lang w:eastAsia="ar-SA"/>
        </w:rPr>
        <w:t>8</w:t>
      </w:r>
      <w:r w:rsidRPr="00B145AD">
        <w:rPr>
          <w:rFonts w:ascii="Open Sans" w:hAnsi="Open Sans" w:cs="Open Sans"/>
          <w:lang w:eastAsia="ar-SA"/>
        </w:rPr>
        <w:t>.201</w:t>
      </w:r>
      <w:r>
        <w:rPr>
          <w:rFonts w:ascii="Open Sans" w:hAnsi="Open Sans" w:cs="Open Sans"/>
          <w:lang w:eastAsia="ar-SA"/>
        </w:rPr>
        <w:t xml:space="preserve">9, kjer se </w:t>
      </w:r>
      <w:r w:rsidRPr="00B145AD">
        <w:rPr>
          <w:rFonts w:ascii="Open Sans" w:hAnsi="Open Sans" w:cs="Open Sans"/>
          <w:lang w:eastAsia="ar-SA"/>
        </w:rPr>
        <w:t xml:space="preserve">je </w:t>
      </w:r>
      <w:r>
        <w:rPr>
          <w:rFonts w:ascii="Open Sans" w:hAnsi="Open Sans" w:cs="Open Sans"/>
        </w:rPr>
        <w:t>seznanil s poslovanjem družbe v obdobju januar – junij 2019 ter soglašal z javno objavo Nerevidiranega poročila o poslovanju družbe Nama d.d. Ljubljana za obdobje 1.1. do 30.6.2019.</w:t>
      </w:r>
    </w:p>
    <w:p w:rsidR="00995EFD" w:rsidRDefault="00995EFD" w:rsidP="00995EFD">
      <w:pPr>
        <w:jc w:val="both"/>
        <w:rPr>
          <w:rFonts w:ascii="Open Sans" w:hAnsi="Open Sans" w:cs="Open Sans"/>
        </w:rPr>
      </w:pPr>
    </w:p>
    <w:p w:rsidR="00995EFD" w:rsidRPr="00992E71" w:rsidRDefault="00995EFD" w:rsidP="00995EFD">
      <w:pPr>
        <w:jc w:val="both"/>
        <w:rPr>
          <w:rFonts w:ascii="Open Sans" w:hAnsi="Open Sans" w:cs="Open Sans"/>
        </w:rPr>
      </w:pPr>
      <w:r w:rsidRPr="00992E71">
        <w:rPr>
          <w:rFonts w:ascii="Open Sans" w:hAnsi="Open Sans" w:cs="Open Sans"/>
        </w:rPr>
        <w:t xml:space="preserve">Družba je </w:t>
      </w:r>
      <w:r>
        <w:rPr>
          <w:rFonts w:ascii="Open Sans" w:hAnsi="Open Sans" w:cs="Open Sans"/>
        </w:rPr>
        <w:t xml:space="preserve">v obdobju od 1.1. do 30.6.2019 ustvarila </w:t>
      </w:r>
      <w:r w:rsidR="005B306A">
        <w:rPr>
          <w:rFonts w:ascii="Open Sans" w:hAnsi="Open Sans" w:cs="Open Sans"/>
        </w:rPr>
        <w:t>d</w:t>
      </w:r>
      <w:r w:rsidR="005B306A">
        <w:rPr>
          <w:rFonts w:ascii="Open Sans" w:hAnsi="Open Sans" w:cs="Open Sans"/>
        </w:rPr>
        <w:t>obič</w:t>
      </w:r>
      <w:r w:rsidR="005B306A">
        <w:rPr>
          <w:rFonts w:ascii="Open Sans" w:hAnsi="Open Sans" w:cs="Open Sans"/>
        </w:rPr>
        <w:t>e</w:t>
      </w:r>
      <w:r w:rsidR="005B306A">
        <w:rPr>
          <w:rFonts w:ascii="Open Sans" w:hAnsi="Open Sans" w:cs="Open Sans"/>
        </w:rPr>
        <w:t>k pred davki</w:t>
      </w:r>
      <w:r w:rsidR="005B306A">
        <w:rPr>
          <w:rFonts w:ascii="Open Sans" w:hAnsi="Open Sans" w:cs="Open Sans"/>
        </w:rPr>
        <w:t xml:space="preserve"> v višini</w:t>
      </w:r>
      <w:r w:rsidR="005B306A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391.334 EUR</w:t>
      </w:r>
      <w:r w:rsidR="005B306A">
        <w:rPr>
          <w:rFonts w:ascii="Open Sans" w:hAnsi="Open Sans" w:cs="Open Sans"/>
        </w:rPr>
        <w:t xml:space="preserve">, </w:t>
      </w:r>
      <w:r w:rsidR="00394A76">
        <w:rPr>
          <w:rFonts w:ascii="Open Sans" w:hAnsi="Open Sans" w:cs="Open Sans"/>
        </w:rPr>
        <w:t>kar je občutno več kot v enakem obdobju lani</w:t>
      </w:r>
      <w:r w:rsidR="006C56F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(1.1. – 30.6.2018: 136.026 EUR)</w:t>
      </w:r>
      <w:r w:rsidR="00394A76">
        <w:rPr>
          <w:rFonts w:ascii="Open Sans" w:hAnsi="Open Sans" w:cs="Open Sans"/>
        </w:rPr>
        <w:t xml:space="preserve">. Ta </w:t>
      </w:r>
      <w:r>
        <w:rPr>
          <w:rFonts w:ascii="Open Sans" w:hAnsi="Open Sans" w:cs="Open Sans"/>
        </w:rPr>
        <w:t xml:space="preserve">rezultat vključuje tudi dobiček pri prodaji dela nepremičnine v Škofji </w:t>
      </w:r>
      <w:r w:rsidR="00394A76">
        <w:rPr>
          <w:rFonts w:ascii="Open Sans" w:hAnsi="Open Sans" w:cs="Open Sans"/>
        </w:rPr>
        <w:t xml:space="preserve">Loki. </w:t>
      </w:r>
      <w:r>
        <w:rPr>
          <w:rFonts w:ascii="Open Sans" w:hAnsi="Open Sans" w:cs="Open Sans"/>
        </w:rPr>
        <w:t xml:space="preserve">Brez tega učinka bi poslovni izid v prvi polovici leta 2019 znašal 19.547 EUR (1.1. – 30.6.2018: -142.837 EUR). </w:t>
      </w:r>
      <w:r w:rsidRPr="00992E71">
        <w:rPr>
          <w:rFonts w:ascii="Open Sans" w:hAnsi="Open Sans" w:cs="Open Sans"/>
        </w:rPr>
        <w:t xml:space="preserve"> </w:t>
      </w:r>
    </w:p>
    <w:p w:rsidR="00995EFD" w:rsidRDefault="00995EFD" w:rsidP="00995EFD">
      <w:pPr>
        <w:jc w:val="both"/>
        <w:rPr>
          <w:rFonts w:ascii="Open Sans" w:hAnsi="Open Sans" w:cs="Open Sans"/>
        </w:rPr>
      </w:pPr>
    </w:p>
    <w:p w:rsidR="00995EFD" w:rsidRDefault="00995EFD" w:rsidP="00995EFD">
      <w:pPr>
        <w:suppressAutoHyphens/>
        <w:jc w:val="both"/>
        <w:rPr>
          <w:rFonts w:ascii="Open Sans" w:hAnsi="Open Sans" w:cs="Open Sans"/>
        </w:rPr>
      </w:pPr>
    </w:p>
    <w:p w:rsidR="00995EFD" w:rsidRDefault="00995EFD" w:rsidP="00995EFD">
      <w:pPr>
        <w:suppressAutoHyphens/>
        <w:jc w:val="both"/>
        <w:rPr>
          <w:rFonts w:ascii="Open Sans" w:hAnsi="Open Sans" w:cs="Open Sans"/>
        </w:rPr>
      </w:pPr>
      <w:r w:rsidRPr="008217CF">
        <w:rPr>
          <w:rFonts w:ascii="Open Sans" w:hAnsi="Open Sans" w:cs="Open Sans"/>
          <w:lang w:eastAsia="ar-SA"/>
        </w:rPr>
        <w:t xml:space="preserve">Nadzorni svet </w:t>
      </w:r>
      <w:r>
        <w:rPr>
          <w:rFonts w:ascii="Open Sans" w:hAnsi="Open Sans" w:cs="Open Sans"/>
          <w:lang w:eastAsia="ar-SA"/>
        </w:rPr>
        <w:t xml:space="preserve">se </w:t>
      </w:r>
      <w:r w:rsidRPr="008217CF">
        <w:rPr>
          <w:rFonts w:ascii="Open Sans" w:hAnsi="Open Sans" w:cs="Open Sans"/>
          <w:lang w:eastAsia="ar-SA"/>
        </w:rPr>
        <w:t>je seznanil tudi z izvajanjem strateških aktivnosti</w:t>
      </w:r>
      <w:r>
        <w:rPr>
          <w:rFonts w:ascii="Open Sans" w:hAnsi="Open Sans" w:cs="Open Sans"/>
          <w:lang w:eastAsia="ar-SA"/>
        </w:rPr>
        <w:t xml:space="preserve"> ter</w:t>
      </w:r>
      <w:r w:rsidRPr="008217CF">
        <w:rPr>
          <w:rFonts w:ascii="Open Sans" w:hAnsi="Open Sans" w:cs="Open Sans"/>
          <w:lang w:eastAsia="ar-SA"/>
        </w:rPr>
        <w:t xml:space="preserve"> sogla</w:t>
      </w:r>
      <w:r>
        <w:rPr>
          <w:rFonts w:ascii="Open Sans" w:hAnsi="Open Sans" w:cs="Open Sans"/>
          <w:lang w:eastAsia="ar-SA"/>
        </w:rPr>
        <w:t>šal</w:t>
      </w:r>
      <w:r w:rsidRPr="008217CF">
        <w:rPr>
          <w:rFonts w:ascii="Open Sans" w:hAnsi="Open Sans" w:cs="Open Sans"/>
          <w:lang w:eastAsia="ar-SA"/>
        </w:rPr>
        <w:t xml:space="preserve"> </w:t>
      </w:r>
      <w:r w:rsidRPr="008217CF">
        <w:rPr>
          <w:rFonts w:ascii="Open Sans" w:hAnsi="Open Sans" w:cs="Open Sans"/>
        </w:rPr>
        <w:t xml:space="preserve">z </w:t>
      </w:r>
      <w:r>
        <w:rPr>
          <w:rFonts w:ascii="Open Sans" w:hAnsi="Open Sans" w:cs="Open Sans"/>
        </w:rPr>
        <w:t xml:space="preserve">aktivnostmi na področju nepremičninske dejavnosti. </w:t>
      </w:r>
    </w:p>
    <w:p w:rsidR="00995EFD" w:rsidRDefault="00995EFD" w:rsidP="00995EFD">
      <w:pPr>
        <w:suppressAutoHyphens/>
        <w:jc w:val="both"/>
        <w:rPr>
          <w:rFonts w:ascii="Open Sans" w:hAnsi="Open Sans" w:cs="Open Sans"/>
          <w:lang w:eastAsia="ar-SA"/>
        </w:rPr>
      </w:pPr>
    </w:p>
    <w:p w:rsidR="00995EFD" w:rsidRPr="00B145AD" w:rsidRDefault="00995EFD" w:rsidP="00995EFD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>Obvestilo bo objavljeno na spletni strani družbe Nama d.d.</w:t>
      </w:r>
      <w:r>
        <w:rPr>
          <w:rFonts w:ascii="Open Sans" w:hAnsi="Open Sans" w:cs="Open Sans"/>
          <w:lang w:eastAsia="ar-SA"/>
        </w:rPr>
        <w:t xml:space="preserve"> Ljubljana, </w:t>
      </w:r>
      <w:hyperlink r:id="rId7" w:history="1">
        <w:r w:rsidRPr="00463702">
          <w:rPr>
            <w:rStyle w:val="Hiperpovezava"/>
            <w:rFonts w:ascii="Open Sans" w:hAnsi="Open Sans" w:cs="Open Sans"/>
            <w:lang w:eastAsia="ar-SA"/>
          </w:rPr>
          <w:t>www.nama.si</w:t>
        </w:r>
      </w:hyperlink>
      <w:r>
        <w:rPr>
          <w:rFonts w:ascii="Open Sans" w:hAnsi="Open Sans" w:cs="Open Sans"/>
          <w:lang w:eastAsia="ar-SA"/>
        </w:rPr>
        <w:t xml:space="preserve"> od 28.8.2</w:t>
      </w:r>
      <w:r w:rsidRPr="00B145AD">
        <w:rPr>
          <w:rFonts w:ascii="Open Sans" w:hAnsi="Open Sans" w:cs="Open Sans"/>
          <w:lang w:eastAsia="ar-SA"/>
        </w:rPr>
        <w:t>01</w:t>
      </w:r>
      <w:r>
        <w:rPr>
          <w:rFonts w:ascii="Open Sans" w:hAnsi="Open Sans" w:cs="Open Sans"/>
          <w:lang w:eastAsia="ar-SA"/>
        </w:rPr>
        <w:t>9</w:t>
      </w:r>
      <w:r w:rsidRPr="00B145AD">
        <w:rPr>
          <w:rFonts w:ascii="Open Sans" w:hAnsi="Open Sans" w:cs="Open Sans"/>
          <w:lang w:eastAsia="ar-SA"/>
        </w:rPr>
        <w:t xml:space="preserve"> dalje, najmanj za obdobje </w:t>
      </w:r>
      <w:r>
        <w:rPr>
          <w:rFonts w:ascii="Open Sans" w:hAnsi="Open Sans" w:cs="Open Sans"/>
          <w:lang w:eastAsia="ar-SA"/>
        </w:rPr>
        <w:t>5</w:t>
      </w:r>
      <w:r w:rsidRPr="00B145AD">
        <w:rPr>
          <w:rFonts w:ascii="Open Sans" w:hAnsi="Open Sans" w:cs="Open Sans"/>
          <w:lang w:eastAsia="ar-SA"/>
        </w:rPr>
        <w:t xml:space="preserve"> let.</w:t>
      </w:r>
    </w:p>
    <w:p w:rsidR="00477ED0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:rsidR="00995EFD" w:rsidRDefault="00995EFD" w:rsidP="00995EFD">
      <w:pPr>
        <w:rPr>
          <w:rFonts w:ascii="Open Sans" w:hAnsi="Open Sans" w:cs="Open Sans"/>
        </w:rPr>
      </w:pP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  <w:sz w:val="18"/>
          <w:szCs w:val="18"/>
        </w:rPr>
        <w:tab/>
      </w:r>
      <w:r w:rsidRPr="007529F4">
        <w:rPr>
          <w:rFonts w:ascii="Open Sans" w:hAnsi="Open Sans" w:cs="Open Sans"/>
        </w:rPr>
        <w:t>Uprava družbe</w:t>
      </w:r>
    </w:p>
    <w:p w:rsidR="00995EFD" w:rsidRDefault="00995EFD" w:rsidP="00995EFD">
      <w:pPr>
        <w:rPr>
          <w:rFonts w:ascii="Open Sans" w:hAnsi="Open Sans" w:cs="Open Sans"/>
        </w:rPr>
      </w:pPr>
    </w:p>
    <w:p w:rsidR="00995EFD" w:rsidRDefault="00995EFD" w:rsidP="00995EFD">
      <w:pPr>
        <w:rPr>
          <w:rFonts w:ascii="Open Sans" w:hAnsi="Open Sans" w:cs="Open Sans"/>
        </w:rPr>
      </w:pPr>
    </w:p>
    <w:p w:rsidR="00995EFD" w:rsidRDefault="00995EFD" w:rsidP="00995EFD">
      <w:pPr>
        <w:suppressAutoHyphens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Priloga: Nerevidirano poročilo o poslovanju družbe Nama d.d. Ljubljana za obdobje 1.1. do 30.6.2019.</w:t>
      </w:r>
    </w:p>
    <w:p w:rsidR="00995EFD" w:rsidRDefault="00995EFD" w:rsidP="00995EFD">
      <w:pPr>
        <w:rPr>
          <w:rFonts w:ascii="Open Sans" w:hAnsi="Open Sans" w:cs="Open Sans"/>
        </w:rPr>
      </w:pPr>
    </w:p>
    <w:p w:rsidR="00995EFD" w:rsidRDefault="00995EFD" w:rsidP="00995EFD">
      <w:pPr>
        <w:rPr>
          <w:rFonts w:ascii="Open Sans" w:hAnsi="Open Sans" w:cs="Open Sans"/>
        </w:rPr>
      </w:pPr>
    </w:p>
    <w:p w:rsidR="00995EFD" w:rsidRPr="007529F4" w:rsidRDefault="00995EFD" w:rsidP="00995EFD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Datum: 28.8.2019</w:t>
      </w:r>
      <w:bookmarkStart w:id="0" w:name="_GoBack"/>
      <w:bookmarkEnd w:id="0"/>
    </w:p>
    <w:p w:rsidR="00995EFD" w:rsidRPr="00DE2167" w:rsidRDefault="00995EFD" w:rsidP="00D612A0">
      <w:pPr>
        <w:jc w:val="center"/>
        <w:rPr>
          <w:rFonts w:ascii="Open Sans" w:hAnsi="Open Sans" w:cs="Open Sans"/>
          <w:b/>
        </w:rPr>
      </w:pPr>
    </w:p>
    <w:p w:rsidR="00995EFD" w:rsidRDefault="00995EFD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:rsidR="00D612A0" w:rsidRPr="00995EFD" w:rsidRDefault="00D612A0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:rsidR="00D612A0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:rsidR="00D612A0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:rsidR="00D612A0" w:rsidRPr="00B31829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:rsidR="00995EFD" w:rsidRPr="004624D8" w:rsidRDefault="00995EFD" w:rsidP="00995EFD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:rsidR="00995EFD" w:rsidRDefault="00995EFD" w:rsidP="00995EFD">
      <w:pPr>
        <w:jc w:val="both"/>
        <w:rPr>
          <w:rFonts w:ascii="Open Sans" w:hAnsi="Open Sans" w:cs="Open Sans"/>
          <w:b/>
        </w:rPr>
      </w:pPr>
    </w:p>
    <w:p w:rsidR="00866C1B" w:rsidRPr="00947C86" w:rsidRDefault="00BE4429" w:rsidP="001B5C50">
      <w:pPr>
        <w:jc w:val="both"/>
        <w:rPr>
          <w:rFonts w:ascii="Open Sans" w:hAnsi="Open Sans" w:cs="Open Sans"/>
        </w:rPr>
      </w:pP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  <w:r w:rsidRPr="00BE4429">
        <w:rPr>
          <w:rFonts w:ascii="Open Sans" w:hAnsi="Open Sans" w:cs="Open Sans"/>
        </w:rPr>
        <w:tab/>
      </w:r>
    </w:p>
    <w:sectPr w:rsidR="00866C1B" w:rsidRPr="00947C86" w:rsidSect="002B5652">
      <w:headerReference w:type="default" r:id="rId8"/>
      <w:footerReference w:type="default" r:id="rId9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AF2" w:rsidRDefault="007D2AF2" w:rsidP="002B5652">
      <w:r>
        <w:separator/>
      </w:r>
    </w:p>
  </w:endnote>
  <w:endnote w:type="continuationSeparator" w:id="0">
    <w:p w:rsidR="007D2AF2" w:rsidRDefault="007D2AF2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AF2" w:rsidRDefault="007D2AF2" w:rsidP="002B5652">
      <w:r>
        <w:separator/>
      </w:r>
    </w:p>
  </w:footnote>
  <w:footnote w:type="continuationSeparator" w:id="0">
    <w:p w:rsidR="007D2AF2" w:rsidRDefault="007D2AF2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652" w:rsidRDefault="00F013F3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05"/>
    <w:rsid w:val="000023E8"/>
    <w:rsid w:val="00012C05"/>
    <w:rsid w:val="00071E62"/>
    <w:rsid w:val="000D3E33"/>
    <w:rsid w:val="000F41BA"/>
    <w:rsid w:val="001552DE"/>
    <w:rsid w:val="00172F1B"/>
    <w:rsid w:val="001B5C50"/>
    <w:rsid w:val="002673C1"/>
    <w:rsid w:val="00274D24"/>
    <w:rsid w:val="002A2738"/>
    <w:rsid w:val="002B5652"/>
    <w:rsid w:val="002E4E63"/>
    <w:rsid w:val="00370B05"/>
    <w:rsid w:val="00394A76"/>
    <w:rsid w:val="004410D5"/>
    <w:rsid w:val="00453DF3"/>
    <w:rsid w:val="00454DEF"/>
    <w:rsid w:val="00477ED0"/>
    <w:rsid w:val="005027ED"/>
    <w:rsid w:val="005525FF"/>
    <w:rsid w:val="00563AC6"/>
    <w:rsid w:val="005B306A"/>
    <w:rsid w:val="006C56F4"/>
    <w:rsid w:val="007034F5"/>
    <w:rsid w:val="007B01D8"/>
    <w:rsid w:val="007C370E"/>
    <w:rsid w:val="007D2AF2"/>
    <w:rsid w:val="007F2633"/>
    <w:rsid w:val="00866C1B"/>
    <w:rsid w:val="008B3ADB"/>
    <w:rsid w:val="009406A0"/>
    <w:rsid w:val="0094380D"/>
    <w:rsid w:val="00947C86"/>
    <w:rsid w:val="00995EFD"/>
    <w:rsid w:val="00A049F3"/>
    <w:rsid w:val="00A259BB"/>
    <w:rsid w:val="00B10E07"/>
    <w:rsid w:val="00B668CC"/>
    <w:rsid w:val="00BD5BF6"/>
    <w:rsid w:val="00BE4429"/>
    <w:rsid w:val="00C22E21"/>
    <w:rsid w:val="00CC3185"/>
    <w:rsid w:val="00D612A0"/>
    <w:rsid w:val="00DA7A1D"/>
    <w:rsid w:val="00EA06F1"/>
    <w:rsid w:val="00F013F3"/>
    <w:rsid w:val="00FA3B35"/>
    <w:rsid w:val="00FB2636"/>
    <w:rsid w:val="00FE62E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BA204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3B35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Odstavekseznama">
    <w:name w:val="List Paragraph"/>
    <w:basedOn w:val="Navaden"/>
    <w:uiPriority w:val="34"/>
    <w:qFormat/>
    <w:rsid w:val="00FB263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iperpovezava">
    <w:name w:val="Hyperlink"/>
    <w:uiPriority w:val="99"/>
    <w:semiHidden/>
    <w:unhideWhenUsed/>
    <w:rsid w:val="00FA3B35"/>
    <w:rPr>
      <w:color w:val="0000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m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GP\koncni%20materiali\admin%20paket\Nama_dopisni-list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Nama_dopisni-list-2018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Simona Kozjek</cp:lastModifiedBy>
  <cp:revision>3</cp:revision>
  <cp:lastPrinted>2018-08-29T10:57:00Z</cp:lastPrinted>
  <dcterms:created xsi:type="dcterms:W3CDTF">2019-08-28T11:40:00Z</dcterms:created>
  <dcterms:modified xsi:type="dcterms:W3CDTF">2019-08-28T11:41:00Z</dcterms:modified>
</cp:coreProperties>
</file>